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B7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CE23B7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Оренбургский район Оренбургской области</w:t>
      </w:r>
    </w:p>
    <w:p w:rsidR="00CE23B7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Отдел кадров и спецработы</w:t>
      </w: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A4AC1">
        <w:rPr>
          <w:rFonts w:ascii="Times New Roman" w:hAnsi="Times New Roman"/>
          <w:b/>
          <w:sz w:val="32"/>
          <w:szCs w:val="32"/>
          <w:lang w:eastAsia="ru-RU"/>
        </w:rPr>
        <w:t xml:space="preserve">Методические рекомендации </w:t>
      </w:r>
    </w:p>
    <w:p w:rsidR="00CE23B7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A4AC1">
        <w:rPr>
          <w:rFonts w:ascii="Times New Roman" w:hAnsi="Times New Roman"/>
          <w:b/>
          <w:sz w:val="32"/>
          <w:szCs w:val="32"/>
          <w:lang w:eastAsia="ru-RU"/>
        </w:rPr>
        <w:t>по воп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росам организации деятельности </w:t>
      </w:r>
    </w:p>
    <w:p w:rsidR="00CE23B7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К</w:t>
      </w:r>
      <w:r w:rsidRPr="00DA4AC1">
        <w:rPr>
          <w:rFonts w:ascii="Times New Roman" w:hAnsi="Times New Roman"/>
          <w:b/>
          <w:sz w:val="32"/>
          <w:szCs w:val="32"/>
          <w:lang w:eastAsia="ru-RU"/>
        </w:rPr>
        <w:t xml:space="preserve">омиссии по соблюдению требований </w:t>
      </w: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A4AC1">
        <w:rPr>
          <w:rFonts w:ascii="Times New Roman" w:hAnsi="Times New Roman"/>
          <w:b/>
          <w:sz w:val="32"/>
          <w:szCs w:val="32"/>
          <w:lang w:eastAsia="ru-RU"/>
        </w:rPr>
        <w:t xml:space="preserve">к служебному поведению муниципальных служащих </w:t>
      </w: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A4AC1">
        <w:rPr>
          <w:rFonts w:ascii="Times New Roman" w:hAnsi="Times New Roman"/>
          <w:b/>
          <w:sz w:val="32"/>
          <w:szCs w:val="32"/>
          <w:lang w:eastAsia="ru-RU"/>
        </w:rPr>
        <w:t xml:space="preserve">и урегулированию конфликта интересов </w:t>
      </w: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i/>
          <w:sz w:val="32"/>
          <w:szCs w:val="32"/>
          <w:u w:val="single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4AC1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690"/>
        <w:gridCol w:w="8134"/>
        <w:gridCol w:w="747"/>
      </w:tblGrid>
      <w:tr w:rsidR="00CE23B7" w:rsidRPr="003416D9" w:rsidTr="000A6846">
        <w:tc>
          <w:tcPr>
            <w:tcW w:w="690" w:type="dxa"/>
          </w:tcPr>
          <w:p w:rsidR="00CE23B7" w:rsidRPr="00DA4AC1" w:rsidRDefault="00CE23B7" w:rsidP="00DA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AC1">
              <w:rPr>
                <w:rFonts w:ascii="Times New Roman" w:hAnsi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8134" w:type="dxa"/>
          </w:tcPr>
          <w:p w:rsidR="00CE23B7" w:rsidRDefault="00CE23B7" w:rsidP="00DA1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6D9">
              <w:rPr>
                <w:rFonts w:ascii="Times New Roman" w:hAnsi="Times New Roman"/>
                <w:sz w:val="24"/>
                <w:szCs w:val="24"/>
              </w:rPr>
              <w:t>Порядок рассмотрения Комиссией обращени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416D9">
              <w:rPr>
                <w:rFonts w:ascii="Times New Roman" w:hAnsi="Times New Roman"/>
                <w:sz w:val="24"/>
                <w:szCs w:val="24"/>
              </w:rPr>
              <w:t xml:space="preserve">  гражданина, замещавшего в органе  местного самоуправления, отраслевом (функциональном) органе администрации муниципального образования Оренбургский район, наделенного правами юридического лица, должность муниципальной службы, включенную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соответствующий</w:t>
            </w:r>
            <w:r w:rsidRPr="003416D9">
              <w:rPr>
                <w:rFonts w:ascii="Times New Roman" w:hAnsi="Times New Roman"/>
                <w:sz w:val="24"/>
                <w:szCs w:val="24"/>
              </w:rPr>
              <w:t xml:space="preserve"> перечень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обязанности, до истечения двух лет со дня увольнения с муниципальной службы.</w:t>
            </w:r>
          </w:p>
          <w:p w:rsidR="00CE23B7" w:rsidRPr="00DA4AC1" w:rsidRDefault="00CE23B7" w:rsidP="00DA1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CE23B7" w:rsidRPr="00DA4AC1" w:rsidRDefault="00CE23B7" w:rsidP="00DA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3B7" w:rsidRPr="003416D9" w:rsidTr="000A6846">
        <w:tc>
          <w:tcPr>
            <w:tcW w:w="690" w:type="dxa"/>
          </w:tcPr>
          <w:p w:rsidR="00CE23B7" w:rsidRPr="00DA4AC1" w:rsidRDefault="00CE23B7" w:rsidP="00DA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AC1">
              <w:rPr>
                <w:rFonts w:ascii="Times New Roman" w:hAnsi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8134" w:type="dxa"/>
          </w:tcPr>
          <w:p w:rsidR="00CE23B7" w:rsidRPr="003416D9" w:rsidRDefault="00CE23B7" w:rsidP="00DA1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6D9">
              <w:rPr>
                <w:rFonts w:ascii="Times New Roman" w:hAnsi="Times New Roman"/>
                <w:sz w:val="24"/>
                <w:szCs w:val="24"/>
              </w:rPr>
              <w:t>Порядок рассмотрения Комиссией заявления муниципального служащего, замещающего должность муниципальной службы, включенную в перечень,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CE23B7" w:rsidRPr="00DA4AC1" w:rsidRDefault="00CE23B7" w:rsidP="00DA4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CE23B7" w:rsidRPr="00DA4AC1" w:rsidRDefault="00CE23B7" w:rsidP="00DA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E23B7" w:rsidRPr="003416D9" w:rsidTr="000A6846">
        <w:tc>
          <w:tcPr>
            <w:tcW w:w="690" w:type="dxa"/>
          </w:tcPr>
          <w:p w:rsidR="00CE23B7" w:rsidRPr="00DA4AC1" w:rsidRDefault="00CE23B7" w:rsidP="00DA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DA4A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4" w:type="dxa"/>
          </w:tcPr>
          <w:p w:rsidR="00CE23B7" w:rsidRPr="00DA117B" w:rsidRDefault="00CE23B7" w:rsidP="00DA1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17B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рассмотрения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17B">
              <w:rPr>
                <w:rFonts w:ascii="Times New Roman" w:hAnsi="Times New Roman"/>
                <w:sz w:val="24"/>
                <w:szCs w:val="24"/>
                <w:lang w:eastAsia="ru-RU"/>
              </w:rPr>
              <w:t>Комиссией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CE23B7" w:rsidRPr="00DA4AC1" w:rsidRDefault="00CE23B7" w:rsidP="00DA4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CE23B7" w:rsidRPr="00DA4AC1" w:rsidRDefault="00CE23B7" w:rsidP="00DA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E23B7" w:rsidRPr="003416D9" w:rsidTr="000A6846">
        <w:tc>
          <w:tcPr>
            <w:tcW w:w="690" w:type="dxa"/>
          </w:tcPr>
          <w:p w:rsidR="00CE23B7" w:rsidRPr="00DA4AC1" w:rsidRDefault="00CE23B7" w:rsidP="00DA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DA4AC1">
              <w:rPr>
                <w:rFonts w:ascii="Times New Roman" w:hAnsi="Times New Roman"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8134" w:type="dxa"/>
          </w:tcPr>
          <w:p w:rsidR="00CE23B7" w:rsidRPr="00F900F6" w:rsidRDefault="00CE23B7" w:rsidP="00F90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рассмотрения Комиссией вопроса о представлении муниципальным служащим, замещающим должность муниципальной службы, включенную в 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недостоверных или неполных сведений о доходах, об имуществе и обязательствах имущественного характера, а также о доходах, об имуществе и обязательствах имущественного характера </w:t>
            </w:r>
          </w:p>
          <w:p w:rsidR="00CE23B7" w:rsidRPr="00F900F6" w:rsidRDefault="00CE23B7" w:rsidP="00F90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0F6">
              <w:rPr>
                <w:rFonts w:ascii="Times New Roman" w:hAnsi="Times New Roman"/>
                <w:sz w:val="24"/>
                <w:szCs w:val="24"/>
                <w:lang w:eastAsia="ru-RU"/>
              </w:rPr>
              <w:t>своих супруги (супруга) и несовершеннолетних детей</w:t>
            </w:r>
          </w:p>
          <w:p w:rsidR="00CE23B7" w:rsidRPr="00DA4AC1" w:rsidRDefault="00CE23B7" w:rsidP="00DA4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CE23B7" w:rsidRPr="00DA4AC1" w:rsidRDefault="00CE23B7" w:rsidP="00DA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CE23B7" w:rsidRPr="003416D9" w:rsidTr="000A6846">
        <w:tc>
          <w:tcPr>
            <w:tcW w:w="690" w:type="dxa"/>
          </w:tcPr>
          <w:p w:rsidR="00CE23B7" w:rsidRPr="00DA4AC1" w:rsidRDefault="00CE23B7" w:rsidP="00F90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AC1">
              <w:rPr>
                <w:rFonts w:ascii="Times New Roman" w:hAnsi="Times New Roman"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8134" w:type="dxa"/>
          </w:tcPr>
          <w:p w:rsidR="00CE23B7" w:rsidRPr="00684E4C" w:rsidRDefault="00CE23B7" w:rsidP="0068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E4C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рассмотрения Комиссией вопросов о несоблюдении муниципальным служащим требований к служебному поведению и (или) требований об урегулировании конфликта интересов</w:t>
            </w:r>
          </w:p>
          <w:p w:rsidR="00CE23B7" w:rsidRPr="00DA4AC1" w:rsidRDefault="00CE23B7" w:rsidP="00DA4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CE23B7" w:rsidRPr="00DA4AC1" w:rsidRDefault="00CE23B7" w:rsidP="00DA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E23B7" w:rsidRPr="003416D9" w:rsidTr="000A6846">
        <w:tc>
          <w:tcPr>
            <w:tcW w:w="690" w:type="dxa"/>
          </w:tcPr>
          <w:p w:rsidR="00CE23B7" w:rsidRPr="00DA4AC1" w:rsidRDefault="00CE23B7" w:rsidP="00DA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V</w:t>
            </w:r>
            <w:r w:rsidRPr="00DA4AC1">
              <w:rPr>
                <w:rFonts w:ascii="Times New Roman" w:hAnsi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8134" w:type="dxa"/>
          </w:tcPr>
          <w:p w:rsidR="00CE23B7" w:rsidRPr="00AF6DAA" w:rsidRDefault="00CE23B7" w:rsidP="00684E4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84E4C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рассмотрения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4E4C">
              <w:rPr>
                <w:rFonts w:ascii="Times New Roman" w:hAnsi="Times New Roman"/>
                <w:sz w:val="24"/>
                <w:szCs w:val="24"/>
                <w:lang w:eastAsia="ru-RU"/>
              </w:rPr>
              <w:t>Комиссией поступившего представителю нанимателя (работодателю) уведомления коммерческой или некоммерческой организации о заключении с гражданином, замещавшим должность муниципальной службы в органе местного самоуправления муниципального образования Оренбургский район, отраслевом (функциональном) органе администрации муниципального образования, наделенного правами юридического лица,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</w:r>
          </w:p>
          <w:p w:rsidR="00CE23B7" w:rsidRPr="00DA4AC1" w:rsidRDefault="00CE23B7" w:rsidP="00DA4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CE23B7" w:rsidRPr="00DA4AC1" w:rsidRDefault="00CE23B7" w:rsidP="00DA4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bookmarkStart w:id="0" w:name="_GoBack"/>
            <w:bookmarkEnd w:id="0"/>
          </w:p>
        </w:tc>
      </w:tr>
    </w:tbl>
    <w:p w:rsidR="00CE23B7" w:rsidRPr="00DA4AC1" w:rsidRDefault="00CE23B7" w:rsidP="00DA4A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C74A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75B47">
        <w:rPr>
          <w:rFonts w:ascii="Times New Roman" w:hAnsi="Times New Roman"/>
          <w:b/>
          <w:i/>
          <w:sz w:val="28"/>
          <w:szCs w:val="28"/>
        </w:rPr>
        <w:t xml:space="preserve">Порядок рассмотрения </w:t>
      </w:r>
      <w:r>
        <w:rPr>
          <w:rFonts w:ascii="Times New Roman" w:hAnsi="Times New Roman"/>
          <w:b/>
          <w:i/>
          <w:sz w:val="28"/>
          <w:szCs w:val="28"/>
        </w:rPr>
        <w:t>К</w:t>
      </w:r>
      <w:r w:rsidRPr="00575B47">
        <w:rPr>
          <w:rFonts w:ascii="Times New Roman" w:hAnsi="Times New Roman"/>
          <w:b/>
          <w:i/>
          <w:sz w:val="28"/>
          <w:szCs w:val="28"/>
        </w:rPr>
        <w:t>омиссией обращени</w:t>
      </w:r>
      <w:r>
        <w:rPr>
          <w:rFonts w:ascii="Times New Roman" w:hAnsi="Times New Roman"/>
          <w:b/>
          <w:i/>
          <w:sz w:val="28"/>
          <w:szCs w:val="28"/>
        </w:rPr>
        <w:t xml:space="preserve">я </w:t>
      </w:r>
      <w:r w:rsidRPr="00575B47">
        <w:rPr>
          <w:rFonts w:ascii="Times New Roman" w:hAnsi="Times New Roman"/>
          <w:b/>
          <w:i/>
          <w:sz w:val="28"/>
          <w:szCs w:val="28"/>
        </w:rPr>
        <w:t xml:space="preserve"> гражданина, замещавшего в органе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75B47">
        <w:rPr>
          <w:rFonts w:ascii="Times New Roman" w:hAnsi="Times New Roman"/>
          <w:b/>
          <w:i/>
          <w:sz w:val="28"/>
          <w:szCs w:val="28"/>
        </w:rPr>
        <w:t>местного самоуправления, отраслевом (функциональном) органе администрации муниципального образования Оренбургский район, наделенного правами юридического лица, должность муниципальной службы, включенную в перечень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обязанности, до истечения двух лет со дня увольнения с муниципальной службы.</w:t>
      </w:r>
    </w:p>
    <w:p w:rsidR="00CE23B7" w:rsidRPr="00C74A3A" w:rsidRDefault="00CE23B7" w:rsidP="00C74A3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C74A3A">
        <w:rPr>
          <w:rFonts w:ascii="Times New Roman" w:hAnsi="Times New Roman"/>
          <w:sz w:val="24"/>
          <w:szCs w:val="24"/>
          <w:lang w:eastAsia="ru-RU"/>
        </w:rPr>
        <w:t>(</w:t>
      </w:r>
      <w:r w:rsidRPr="00C74A3A">
        <w:rPr>
          <w:rFonts w:ascii="Times New Roman" w:hAnsi="Times New Roman"/>
          <w:i/>
          <w:sz w:val="24"/>
          <w:szCs w:val="24"/>
          <w:lang w:eastAsia="ru-RU"/>
        </w:rPr>
        <w:t>основание, предусмотренное абзацем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2 подпункта «б» пункта 14</w:t>
      </w:r>
      <w:r w:rsidRPr="00C74A3A">
        <w:rPr>
          <w:rFonts w:ascii="Times New Roman" w:hAnsi="Times New Roman"/>
          <w:i/>
          <w:sz w:val="24"/>
          <w:szCs w:val="24"/>
          <w:lang w:eastAsia="ru-RU"/>
        </w:rPr>
        <w:t xml:space="preserve"> Положения, </w:t>
      </w: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74A3A">
        <w:rPr>
          <w:rFonts w:ascii="Times New Roman" w:hAnsi="Times New Roman"/>
          <w:i/>
          <w:sz w:val="24"/>
          <w:szCs w:val="24"/>
          <w:lang w:eastAsia="ru-RU"/>
        </w:rPr>
        <w:t xml:space="preserve">утвержденного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постановлением главы МО Оренбургский район от 20.11.2020  № 36-п </w:t>
      </w:r>
      <w:r w:rsidRPr="00C74A3A">
        <w:rPr>
          <w:rFonts w:ascii="Times New Roman" w:hAnsi="Times New Roman"/>
          <w:sz w:val="24"/>
          <w:szCs w:val="24"/>
          <w:lang w:eastAsia="ru-RU"/>
        </w:rPr>
        <w:t>)</w:t>
      </w:r>
    </w:p>
    <w:p w:rsidR="00CE23B7" w:rsidRPr="00575B47" w:rsidRDefault="00CE23B7" w:rsidP="0088755A">
      <w:pPr>
        <w:jc w:val="center"/>
        <w:rPr>
          <w:rFonts w:ascii="Times New Roman" w:hAnsi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2"/>
        <w:gridCol w:w="1903"/>
        <w:gridCol w:w="848"/>
        <w:gridCol w:w="142"/>
        <w:gridCol w:w="135"/>
        <w:gridCol w:w="651"/>
        <w:gridCol w:w="246"/>
        <w:gridCol w:w="2004"/>
        <w:gridCol w:w="1770"/>
      </w:tblGrid>
      <w:tr w:rsidR="00CE23B7" w:rsidRPr="003416D9" w:rsidTr="007511A0">
        <w:trPr>
          <w:trHeight w:val="488"/>
        </w:trPr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Специалисту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, ответственн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 за работу по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профилактик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коррупционных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иных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правонарушений, поступает обращение: </w:t>
            </w:r>
          </w:p>
        </w:tc>
      </w:tr>
      <w:tr w:rsidR="00CE23B7" w:rsidRPr="003416D9" w:rsidTr="007511A0">
        <w:trPr>
          <w:trHeight w:val="80"/>
        </w:trPr>
        <w:tc>
          <w:tcPr>
            <w:tcW w:w="476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rPr>
          <w:trHeight w:val="2080"/>
        </w:trPr>
        <w:tc>
          <w:tcPr>
            <w:tcW w:w="4765" w:type="dxa"/>
            <w:gridSpan w:val="4"/>
            <w:vAlign w:val="center"/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даче согласия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замещение должности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функции по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муниципальному управлению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этой организацией входили в должностные (служебные) обязанности,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истечения двух лет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увольнения с муниципальной службы</w:t>
            </w: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Стрелка влево 86" o:spid="_x0000_s1026" type="#_x0000_t66" style="position:absolute;left:0;text-align:left;margin-left:-3.25pt;margin-top:59pt;width:36pt;height:31.4pt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" adj="7770" strokeweight="1.5pt">
                  <v:shadow color="#868686"/>
                </v:shape>
              </w:pict>
            </w:r>
          </w:p>
        </w:tc>
        <w:tc>
          <w:tcPr>
            <w:tcW w:w="4020" w:type="dxa"/>
            <w:gridSpan w:val="3"/>
            <w:vAlign w:val="center"/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от гражданина, ранее замещавшего в должность муниципальной службы, включенную в перечень должностей с коррупционными рисками,</w:t>
            </w:r>
          </w:p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от муниципального служащего, замещающего должность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службы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, включенную в перечень, и планирующего увольнение</w:t>
            </w:r>
          </w:p>
        </w:tc>
      </w:tr>
      <w:tr w:rsidR="00CE23B7" w:rsidRPr="003416D9" w:rsidTr="007511A0">
        <w:trPr>
          <w:trHeight w:val="606"/>
        </w:trPr>
        <w:tc>
          <w:tcPr>
            <w:tcW w:w="4765" w:type="dxa"/>
            <w:gridSpan w:val="4"/>
            <w:tcBorders>
              <w:left w:val="nil"/>
              <w:right w:val="nil"/>
            </w:tcBorders>
            <w:vAlign w:val="center"/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85" o:spid="_x0000_s1027" type="#_x0000_t67" style="position:absolute;left:0;text-align:left;margin-left:232.15pt;margin-top:4.85pt;width:33.35pt;height:24.25pt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" adj="10377,5408" strokeweight="1.5pt"/>
              </w:pic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gridSpan w:val="3"/>
            <w:tcBorders>
              <w:left w:val="nil"/>
              <w:right w:val="nil"/>
            </w:tcBorders>
            <w:vAlign w:val="center"/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rPr>
          <w:trHeight w:val="62"/>
        </w:trPr>
        <w:tc>
          <w:tcPr>
            <w:tcW w:w="9571" w:type="dxa"/>
            <w:gridSpan w:val="9"/>
            <w:vAlign w:val="center"/>
          </w:tcPr>
          <w:p w:rsidR="00CE23B7" w:rsidRPr="00C74A3A" w:rsidRDefault="00CE23B7" w:rsidP="00C74A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, ответственн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 за работу по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профилактик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коррупционных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иных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правонарушений:</w:t>
            </w:r>
          </w:p>
          <w:p w:rsidR="00CE23B7" w:rsidRPr="00C74A3A" w:rsidRDefault="00CE23B7" w:rsidP="00C74A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регистрирует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обращение в журнале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день поступления,</w:t>
            </w:r>
          </w:p>
          <w:p w:rsidR="00CE23B7" w:rsidRPr="00C74A3A" w:rsidRDefault="00CE23B7" w:rsidP="00C74A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рассматривает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обращение,</w:t>
            </w:r>
          </w:p>
          <w:p w:rsidR="00CE23B7" w:rsidRPr="00C74A3A" w:rsidRDefault="00CE23B7" w:rsidP="00C74A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готовит мотивированное заключение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существу обращения с учетом требований статьи 12 Федерального закона от 25.12.2008 № 273-ФЗ «О противодействии коррупции».</w:t>
            </w:r>
          </w:p>
          <w:p w:rsidR="00CE23B7" w:rsidRPr="00C74A3A" w:rsidRDefault="00CE23B7" w:rsidP="00C77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C74A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17.1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постановлением главы МО Оренбургский район от 20.11.2020  № 36-п 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7511A0">
        <w:trPr>
          <w:trHeight w:val="62"/>
        </w:trPr>
        <w:tc>
          <w:tcPr>
            <w:tcW w:w="9571" w:type="dxa"/>
            <w:gridSpan w:val="9"/>
            <w:tcBorders>
              <w:left w:val="nil"/>
              <w:right w:val="nil"/>
            </w:tcBorders>
            <w:vAlign w:val="center"/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7511A0">
        <w:trPr>
          <w:trHeight w:val="62"/>
        </w:trPr>
        <w:tc>
          <w:tcPr>
            <w:tcW w:w="9571" w:type="dxa"/>
            <w:gridSpan w:val="9"/>
            <w:vAlign w:val="center"/>
          </w:tcPr>
          <w:p w:rsidR="00CE23B7" w:rsidRPr="00C74A3A" w:rsidRDefault="00CE23B7" w:rsidP="00C74A3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ходе рассмотрения обращения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, ответственн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 за работу по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профилактик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коррупционных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иных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правонарушений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имее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т право проводить собеседование с муниципальным служащим,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      </w:r>
          </w:p>
          <w:p w:rsidR="00CE23B7" w:rsidRPr="00C74A3A" w:rsidRDefault="00CE23B7" w:rsidP="00751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17.4 </w:t>
            </w:r>
            <w:r w:rsidRPr="00C74A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7511A0">
        <w:trPr>
          <w:trHeight w:val="62"/>
        </w:trPr>
        <w:tc>
          <w:tcPr>
            <w:tcW w:w="9571" w:type="dxa"/>
            <w:gridSpan w:val="9"/>
            <w:tcBorders>
              <w:left w:val="nil"/>
              <w:right w:val="nil"/>
            </w:tcBorders>
            <w:vAlign w:val="center"/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7511A0">
        <w:trPr>
          <w:trHeight w:val="458"/>
        </w:trPr>
        <w:tc>
          <w:tcPr>
            <w:tcW w:w="9571" w:type="dxa"/>
            <w:gridSpan w:val="9"/>
            <w:vAlign w:val="center"/>
          </w:tcPr>
          <w:p w:rsidR="00CE23B7" w:rsidRPr="00C74A3A" w:rsidRDefault="00CE23B7" w:rsidP="00C74A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ходе рассмотрения обращения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необходимо установить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CE23B7" w:rsidRPr="003416D9" w:rsidTr="007511A0">
        <w:trPr>
          <w:trHeight w:val="62"/>
        </w:trPr>
        <w:tc>
          <w:tcPr>
            <w:tcW w:w="9571" w:type="dxa"/>
            <w:gridSpan w:val="9"/>
            <w:tcBorders>
              <w:left w:val="nil"/>
              <w:right w:val="nil"/>
            </w:tcBorders>
            <w:vAlign w:val="center"/>
          </w:tcPr>
          <w:p w:rsidR="00CE23B7" w:rsidRPr="00C74A3A" w:rsidRDefault="00CE23B7" w:rsidP="00C74A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rPr>
          <w:trHeight w:val="696"/>
        </w:trPr>
        <w:tc>
          <w:tcPr>
            <w:tcW w:w="9571" w:type="dxa"/>
            <w:gridSpan w:val="9"/>
            <w:vAlign w:val="center"/>
          </w:tcPr>
          <w:p w:rsidR="00CE23B7" w:rsidRPr="00C74A3A" w:rsidRDefault="00CE23B7" w:rsidP="00C74A3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Входит ли должность, которую замещал бывший служащий (замещает служащий, планирующий увольнение), в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должностей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коррупционными рисками?</w:t>
            </w: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4" o:spid="_x0000_s1028" type="#_x0000_t32" style="position:absolute;margin-left:49.05pt;margin-top:.85pt;width:101.4pt;height:10.5pt;flip:x;z-index: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">
                  <v:stroke endarrow="block"/>
                </v:shape>
              </w:pic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83" o:spid="_x0000_s1029" type="#_x0000_t32" style="position:absolute;margin-left:50.15pt;margin-top:.85pt;width:103.45pt;height:10.5pt;z-index: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">
                  <v:stroke endarrow="block"/>
                </v:shape>
              </w:pic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_x0000_s1030" style="position:absolute;left:0;text-align:left;z-index:251698688;mso-position-horizontal-relative:text;mso-position-vertical-relative:text" from="32.4pt,11.2pt" to="32.4pt,83.2pt">
                  <v:stroke endarrow="block"/>
                </v:line>
              </w:pic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81" o:spid="_x0000_s1031" type="#_x0000_t32" style="position:absolute;margin-left:48.25pt;margin-top:1.05pt;width:0;height:10.5pt;z-index:251683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">
                  <v:stroke endarrow="block"/>
                </v:shape>
              </w:pic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бращение не рассматривается на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</w:t>
            </w: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4"/>
        </w:trPr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5"/>
        </w:trPr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истек ли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двухлетний срок со дня увольнения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гражданина с муниципальной службы в данном органе?</w:t>
            </w: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79" o:spid="_x0000_s1032" type="#_x0000_t32" style="position:absolute;margin-left:44.45pt;margin-top:.1pt;width:106pt;height:11.15pt;flip:x;z-index:25168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">
                  <v:stroke endarrow="block"/>
                </v:shape>
              </w:pic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78" o:spid="_x0000_s1033" type="#_x0000_t32" style="position:absolute;margin-left:50.15pt;margin-top:.1pt;width:103.45pt;height:11.15pt;z-index:251685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">
                  <v:stroke endarrow="block"/>
                </v:shape>
              </w:pic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77" o:spid="_x0000_s1034" type="#_x0000_t32" style="position:absolute;left:0;text-align:left;margin-left:44.45pt;margin-top:.3pt;width:0;height:55.35pt;z-index:251687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">
                  <v:stroke endarrow="block"/>
                </v:shape>
              </w:pict>
            </w:r>
          </w:p>
        </w:tc>
        <w:tc>
          <w:tcPr>
            <w:tcW w:w="20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76" o:spid="_x0000_s1035" type="#_x0000_t32" style="position:absolute;left:0;text-align:left;margin-left:48.25pt;margin-top:.3pt;width:0;height:13.1pt;z-index:251686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">
                  <v:stroke endarrow="block"/>
                </v:shape>
              </w:pic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бращение не рассматривается на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</w:t>
            </w: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9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"/>
        </w:trPr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2"/>
        </w:trPr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Имеются ли в должностной инструкции служащего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функции муниципального управления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* в отношении данной организации? Осуществлялись ли им отдельные функции по муниципальному управлению данной организацией при исполнении должностных обязанностей?</w:t>
            </w: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75" o:spid="_x0000_s1036" type="#_x0000_t32" style="position:absolute;left:0;text-align:left;margin-left:48.4pt;margin-top:1.85pt;width:102.7pt;height:11.75pt;flip:x;z-index:251689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">
                  <v:stroke endarrow="block"/>
                </v:shape>
              </w:pic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74" o:spid="_x0000_s1037" type="#_x0000_t32" style="position:absolute;left:0;text-align:left;margin-left:50.8pt;margin-top:1.85pt;width:106.8pt;height:11.75pt;z-index:251688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">
                  <v:stroke endarrow="block"/>
                </v:shape>
              </w:pic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73" o:spid="_x0000_s1038" type="#_x0000_t32" style="position:absolute;left:0;text-align:left;margin-left:42.5pt;margin-top:.1pt;width:0;height:11.8pt;z-index:251690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">
                  <v:stroke endarrow="block"/>
                </v:shape>
              </w:pict>
            </w:r>
          </w:p>
        </w:tc>
        <w:tc>
          <w:tcPr>
            <w:tcW w:w="20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72" o:spid="_x0000_s1039" type="#_x0000_t32" style="position:absolute;left:0;text-align:left;margin-left:45.65pt;margin-top:.1pt;width:0;height:11.8pt;z-index:251691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">
                  <v:stroke endarrow="block"/>
                </v:shape>
              </w:pic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заключении указывается на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необходимость вынести 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рассм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отрение обращения на заседание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заключении указывается, что обращение бывшего муниципального служащего не требовалось,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вынесение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вопроса на заседание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нецелесообразно </w:t>
            </w: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4"/>
        </w:trPr>
        <w:tc>
          <w:tcPr>
            <w:tcW w:w="4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71" o:spid="_x0000_s1040" type="#_x0000_t67" style="position:absolute;left:0;text-align:left;margin-left:105.4pt;margin-top:3.3pt;width:33.35pt;height:24.25pt;z-index:251692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" adj="10377,5408" strokeweight="1.5pt"/>
              </w:pic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gridSpan w:val="9"/>
          </w:tcPr>
          <w:p w:rsidR="00CE23B7" w:rsidRPr="00C74A3A" w:rsidRDefault="00CE23B7" w:rsidP="00C74A3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Обращение, мотивированное заключение и другие материалы в течение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рабочих дней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поступления обращения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представляются председателю К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омиссии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. В случае направления запросов обращение, заключение и другие материа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лы представляются председателю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в течение 45 дней со дня поступления обращения. Указанный срок может быть продлен, но не более чем на 30 дней.</w:t>
            </w:r>
          </w:p>
          <w:p w:rsidR="00CE23B7" w:rsidRPr="00C74A3A" w:rsidRDefault="00CE23B7" w:rsidP="00751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17.4</w:t>
            </w:r>
            <w:r w:rsidRPr="00C74A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постановлением главы МО Оренбургский район от 20.11.2020  № 36-п 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7511A0">
        <w:trPr>
          <w:trHeight w:val="500"/>
        </w:trPr>
        <w:tc>
          <w:tcPr>
            <w:tcW w:w="9571" w:type="dxa"/>
            <w:gridSpan w:val="9"/>
            <w:tcBorders>
              <w:left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69" o:spid="_x0000_s1041" type="#_x0000_t67" style="position:absolute;left:0;text-align:left;margin-left:232.55pt;margin-top:1.2pt;width:33.35pt;height:24.25pt;z-index:251693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" adj="10377,5408" strokeweight="1.5pt"/>
              </w:pict>
            </w:r>
          </w:p>
        </w:tc>
      </w:tr>
      <w:tr w:rsidR="00CE23B7" w:rsidRPr="003416D9" w:rsidTr="007511A0">
        <w:tc>
          <w:tcPr>
            <w:tcW w:w="9571" w:type="dxa"/>
            <w:gridSpan w:val="9"/>
          </w:tcPr>
          <w:p w:rsidR="00CE23B7" w:rsidRPr="00C74A3A" w:rsidRDefault="00CE23B7" w:rsidP="00C74A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Председатель К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омиссии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поступлении к нему информации, содержащей 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вания для проведения заседания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омиссии:</w:t>
            </w:r>
          </w:p>
          <w:p w:rsidR="00CE23B7" w:rsidRPr="00C74A3A" w:rsidRDefault="00CE23B7" w:rsidP="00C74A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10-дневный срок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назначает дату заседания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иссии. При этом дата заседания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может быть назначена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позднее 20 дней 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со дня поступления указанной информации;</w:t>
            </w:r>
          </w:p>
          <w:p w:rsidR="00CE23B7" w:rsidRPr="00C74A3A" w:rsidRDefault="00CE23B7" w:rsidP="00C74A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рассматривает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ходатайства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E23B7" w:rsidRPr="00C74A3A" w:rsidRDefault="00CE23B7" w:rsidP="00C74A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 рассмотрении в ходе заседания комиссии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дополнительных материалов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23B7" w:rsidRPr="00C74A3A" w:rsidRDefault="00CE23B7" w:rsidP="00C74A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приглашении на заседание К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омиссии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других лиц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(помимо членов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омиссии).</w:t>
            </w:r>
          </w:p>
          <w:p w:rsidR="00CE23B7" w:rsidRPr="00C74A3A" w:rsidRDefault="00CE23B7" w:rsidP="00751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C74A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18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постановлением главы МО Оренбургский район от 20.11.2020  № 36-п 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7511A0">
        <w:trPr>
          <w:trHeight w:val="566"/>
        </w:trPr>
        <w:tc>
          <w:tcPr>
            <w:tcW w:w="9571" w:type="dxa"/>
            <w:gridSpan w:val="9"/>
            <w:tcBorders>
              <w:left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68" o:spid="_x0000_s1042" type="#_x0000_t67" style="position:absolute;left:0;text-align:left;margin-left:232.55pt;margin-top:2.1pt;width:33.35pt;height:24.25pt;z-index:251694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" adj="10377,5408" strokeweight="1.5pt"/>
              </w:pict>
            </w:r>
          </w:p>
        </w:tc>
      </w:tr>
      <w:tr w:rsidR="00CE23B7" w:rsidRPr="003416D9" w:rsidTr="007511A0">
        <w:tc>
          <w:tcPr>
            <w:tcW w:w="9571" w:type="dxa"/>
            <w:gridSpan w:val="9"/>
          </w:tcPr>
          <w:p w:rsidR="00CE23B7" w:rsidRPr="00C74A3A" w:rsidRDefault="00CE23B7" w:rsidP="00C74A3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проводится, как правило,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присутствии 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служащего или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гражданина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, замещавшего должность муниципальной службы в органе местного самоуправления, в отношении которого рассматривается вопрос. О намерении лич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 присутствовать на заседании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гражданин (муниципальный служащий) указывает в обращении.</w:t>
            </w:r>
          </w:p>
          <w:p w:rsidR="00CE23B7" w:rsidRPr="00C74A3A" w:rsidRDefault="00CE23B7" w:rsidP="00C74A3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Заседания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могут проводиться в отсутствие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гражданина (муниципального служащего) в случае:</w:t>
            </w:r>
          </w:p>
          <w:p w:rsidR="00CE23B7" w:rsidRPr="00C74A3A" w:rsidRDefault="00CE23B7" w:rsidP="00C74A3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а) если в обращении гражданина (муниципального служащего) не содержится указания о намерении лич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 присутствовать на заседании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омиссии;</w:t>
            </w:r>
          </w:p>
          <w:p w:rsidR="00CE23B7" w:rsidRPr="00C74A3A" w:rsidRDefault="00CE23B7" w:rsidP="00C74A3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б) если гражданин (муниципального служащий), намеревающийся лич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 присутствовать на заседании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и надлежащим образом извещенный о времени и месте его пров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едения, не явился на заседание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омиссии. </w:t>
            </w:r>
          </w:p>
          <w:p w:rsidR="00CE23B7" w:rsidRPr="00C74A3A" w:rsidRDefault="00CE23B7" w:rsidP="00751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пункты 15, 15</w:t>
            </w:r>
            <w:r w:rsidRPr="00C74A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.1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36-п)</w:t>
            </w:r>
          </w:p>
        </w:tc>
      </w:tr>
      <w:tr w:rsidR="00CE23B7" w:rsidRPr="003416D9" w:rsidTr="007511A0">
        <w:tc>
          <w:tcPr>
            <w:tcW w:w="9571" w:type="dxa"/>
            <w:gridSpan w:val="9"/>
            <w:tcBorders>
              <w:left w:val="nil"/>
              <w:right w:val="nil"/>
            </w:tcBorders>
          </w:tcPr>
          <w:p w:rsidR="00CE23B7" w:rsidRPr="00C74A3A" w:rsidRDefault="00CE23B7" w:rsidP="00C74A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c>
          <w:tcPr>
            <w:tcW w:w="9571" w:type="dxa"/>
            <w:gridSpan w:val="9"/>
          </w:tcPr>
          <w:p w:rsidR="00CE23B7" w:rsidRPr="00C74A3A" w:rsidRDefault="00CE23B7" w:rsidP="00C7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Clarendon Extended" w:hAnsi="Clarendon Extended"/>
                <w:b/>
                <w:sz w:val="28"/>
                <w:szCs w:val="28"/>
                <w:lang w:eastAsia="ru-RU"/>
              </w:rPr>
              <w:t>!</w:t>
            </w:r>
            <w:r w:rsidRPr="00C74A3A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Заседание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правомочно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если на нем присутствует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менее 2/3 от общего числа членов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Недопустимо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засе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даний с участием только членов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омиссии, замещающих должности муниципальной службы в органе местного самоуправления.</w:t>
            </w:r>
          </w:p>
        </w:tc>
      </w:tr>
      <w:tr w:rsidR="00CE23B7" w:rsidRPr="003416D9" w:rsidTr="007511A0"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7511A0">
        <w:tc>
          <w:tcPr>
            <w:tcW w:w="9571" w:type="dxa"/>
            <w:gridSpan w:val="9"/>
          </w:tcPr>
          <w:p w:rsidR="00CE23B7" w:rsidRPr="00C74A3A" w:rsidRDefault="00CE23B7" w:rsidP="00C74A3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принима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ется тайным голосованием (если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омиссия не примет иное решение) простым большинством голосов присутств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ующих на заседании членов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омиссии.</w:t>
            </w:r>
          </w:p>
        </w:tc>
      </w:tr>
      <w:tr w:rsidR="00CE23B7" w:rsidRPr="003416D9" w:rsidTr="007511A0">
        <w:trPr>
          <w:trHeight w:val="572"/>
        </w:trPr>
        <w:tc>
          <w:tcPr>
            <w:tcW w:w="9571" w:type="dxa"/>
            <w:gridSpan w:val="9"/>
            <w:tcBorders>
              <w:left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Clarendon Extended" w:hAnsi="Clarendon Extended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67" o:spid="_x0000_s1043" type="#_x0000_t67" style="position:absolute;left:0;text-align:left;margin-left:233pt;margin-top:2pt;width:33.35pt;height:24.25pt;z-index:251695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" adj="10377,5408" strokeweight="1.5pt"/>
              </w:pict>
            </w:r>
          </w:p>
        </w:tc>
      </w:tr>
      <w:tr w:rsidR="00CE23B7" w:rsidRPr="003416D9" w:rsidTr="007511A0">
        <w:tc>
          <w:tcPr>
            <w:tcW w:w="9571" w:type="dxa"/>
            <w:gridSpan w:val="9"/>
          </w:tcPr>
          <w:p w:rsidR="00CE23B7" w:rsidRPr="00C74A3A" w:rsidRDefault="00CE23B7" w:rsidP="00C74A3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итогам рассмотрения обращения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омиссия принимает одно из следующих решений:</w:t>
            </w:r>
          </w:p>
          <w:p w:rsidR="00CE23B7" w:rsidRPr="00D51E32" w:rsidRDefault="00CE23B7" w:rsidP="00D51E32">
            <w:pPr>
              <w:tabs>
                <w:tab w:val="left" w:pos="1134"/>
                <w:tab w:val="left" w:pos="1418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E32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  <w:r w:rsidRPr="00D51E3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      </w:r>
          </w:p>
          <w:p w:rsidR="00CE23B7" w:rsidRPr="00D51E32" w:rsidRDefault="00CE23B7" w:rsidP="00D51E3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E32">
              <w:rPr>
                <w:rFonts w:ascii="Times New Roman" w:hAnsi="Times New Roman"/>
                <w:sz w:val="24"/>
                <w:szCs w:val="24"/>
                <w:lang w:eastAsia="ru-RU"/>
              </w:rPr>
              <w:t>б) отказать гражданину в замещении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</w:t>
            </w:r>
            <w:r w:rsidRPr="00D51E32">
              <w:rPr>
                <w:rFonts w:ascii="Times New Roman" w:hAnsi="Times New Roman"/>
                <w:sz w:val="28"/>
                <w:szCs w:val="28"/>
                <w:lang w:eastAsia="ru-RU"/>
              </w:rPr>
              <w:t>аз.</w:t>
            </w:r>
          </w:p>
          <w:p w:rsidR="00CE23B7" w:rsidRPr="00C74A3A" w:rsidRDefault="00CE23B7" w:rsidP="00D51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C74A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2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4A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7511A0">
        <w:trPr>
          <w:trHeight w:val="625"/>
        </w:trPr>
        <w:tc>
          <w:tcPr>
            <w:tcW w:w="9571" w:type="dxa"/>
            <w:gridSpan w:val="9"/>
            <w:tcBorders>
              <w:left w:val="nil"/>
              <w:right w:val="nil"/>
            </w:tcBorders>
          </w:tcPr>
          <w:p w:rsidR="00CE23B7" w:rsidRPr="00C74A3A" w:rsidRDefault="00CE23B7" w:rsidP="00C74A3A">
            <w:pPr>
              <w:spacing w:after="0" w:line="240" w:lineRule="auto"/>
              <w:jc w:val="center"/>
              <w:rPr>
                <w:rFonts w:ascii="Clarendon Extended" w:hAnsi="Clarendon Extended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66" o:spid="_x0000_s1044" type="#_x0000_t67" style="position:absolute;left:0;text-align:left;margin-left:233.65pt;margin-top:2.65pt;width:33.35pt;height:24.25pt;z-index:251697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" adj="10377,5408" strokeweight="1.5pt"/>
              </w:pict>
            </w:r>
          </w:p>
        </w:tc>
      </w:tr>
      <w:tr w:rsidR="00CE23B7" w:rsidRPr="003416D9" w:rsidTr="007511A0">
        <w:tc>
          <w:tcPr>
            <w:tcW w:w="9571" w:type="dxa"/>
            <w:gridSpan w:val="9"/>
          </w:tcPr>
          <w:p w:rsidR="00CE23B7" w:rsidRPr="00C74A3A" w:rsidRDefault="00CE23B7" w:rsidP="00C74A3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оформляется протоко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лом, который подписывают члены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омиссии, принимавшие участие в ее заседании, и </w:t>
            </w:r>
            <w:r w:rsidRPr="00D51E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для представителя нанимателя (работодателя)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носит обязательный характер. </w:t>
            </w:r>
          </w:p>
          <w:p w:rsidR="00CE23B7" w:rsidRPr="00C74A3A" w:rsidRDefault="00CE23B7" w:rsidP="00D51E32">
            <w:pPr>
              <w:spacing w:after="0" w:line="240" w:lineRule="auto"/>
              <w:jc w:val="both"/>
              <w:rPr>
                <w:rFonts w:ascii="Clarendon Extended" w:hAnsi="Clarendon Extended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C74A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30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7511A0">
        <w:tc>
          <w:tcPr>
            <w:tcW w:w="9571" w:type="dxa"/>
            <w:gridSpan w:val="9"/>
          </w:tcPr>
          <w:p w:rsidR="00CE23B7" w:rsidRPr="00C74A3A" w:rsidRDefault="00CE23B7" w:rsidP="00C74A3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В протоколе заседания К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омиссии указываются:</w:t>
            </w:r>
          </w:p>
          <w:p w:rsidR="00CE23B7" w:rsidRPr="00D51E32" w:rsidRDefault="00CE23B7" w:rsidP="00D51E3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E32">
              <w:rPr>
                <w:rFonts w:ascii="Times New Roman" w:hAnsi="Times New Roman"/>
                <w:sz w:val="24"/>
                <w:szCs w:val="24"/>
                <w:lang w:eastAsia="ru-RU"/>
              </w:rPr>
              <w:t>а) дата заседания Комиссии, фамилии, имена, отчества, должности (звания) членов Комиссии и других лиц, присутствующих на заседании;</w:t>
            </w:r>
          </w:p>
          <w:p w:rsidR="00CE23B7" w:rsidRPr="00D51E32" w:rsidRDefault="00CE23B7" w:rsidP="00D51E3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E32">
              <w:rPr>
                <w:rFonts w:ascii="Times New Roman" w:hAnsi="Times New Roman"/>
                <w:sz w:val="24"/>
                <w:szCs w:val="24"/>
                <w:lang w:eastAsia="ru-RU"/>
              </w:rPr>
              <w:t>б) формулировка 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      </w:r>
          </w:p>
          <w:p w:rsidR="00CE23B7" w:rsidRPr="00D51E32" w:rsidRDefault="00CE23B7" w:rsidP="00D51E3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E32">
              <w:rPr>
                <w:rFonts w:ascii="Times New Roman" w:hAnsi="Times New Roman"/>
                <w:sz w:val="24"/>
                <w:szCs w:val="24"/>
                <w:lang w:eastAsia="ru-RU"/>
              </w:rPr>
              <w:t>в) предъявляемые к муниципальному служащему претензии, материалы, на которых они основываются;</w:t>
            </w:r>
          </w:p>
          <w:p w:rsidR="00CE23B7" w:rsidRPr="00D51E32" w:rsidRDefault="00CE23B7" w:rsidP="00D51E3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E32">
              <w:rPr>
                <w:rFonts w:ascii="Times New Roman" w:hAnsi="Times New Roman"/>
                <w:sz w:val="24"/>
                <w:szCs w:val="24"/>
                <w:lang w:eastAsia="ru-RU"/>
              </w:rPr>
              <w:t>г) содержание  пояснений муниципального служащего и других лиц по существу предъявляемых претензий;</w:t>
            </w:r>
          </w:p>
          <w:p w:rsidR="00CE23B7" w:rsidRPr="00D51E32" w:rsidRDefault="00CE23B7" w:rsidP="00D51E32">
            <w:pPr>
              <w:tabs>
                <w:tab w:val="left" w:pos="1418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E32">
              <w:rPr>
                <w:rFonts w:ascii="Times New Roman" w:hAnsi="Times New Roman"/>
                <w:sz w:val="24"/>
                <w:szCs w:val="24"/>
                <w:lang w:eastAsia="ru-RU"/>
              </w:rPr>
              <w:t>д) фамилии, имена,  отчества выступивших на заседании лиц и краткое изложение их выступлений;</w:t>
            </w:r>
          </w:p>
          <w:p w:rsidR="00CE23B7" w:rsidRPr="00D51E32" w:rsidRDefault="00CE23B7" w:rsidP="00D51E3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E32">
              <w:rPr>
                <w:rFonts w:ascii="Times New Roman" w:hAnsi="Times New Roman"/>
                <w:sz w:val="24"/>
                <w:szCs w:val="24"/>
                <w:lang w:eastAsia="ru-RU"/>
              </w:rPr>
              <w:t>е) источник информации, содержащей основания для проведения заседания Комиссии, дата поступления информации в муниципальное образование;</w:t>
            </w:r>
          </w:p>
          <w:p w:rsidR="00CE23B7" w:rsidRPr="00D51E32" w:rsidRDefault="00CE23B7" w:rsidP="00D51E3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E32">
              <w:rPr>
                <w:rFonts w:ascii="Times New Roman" w:hAnsi="Times New Roman"/>
                <w:sz w:val="24"/>
                <w:szCs w:val="24"/>
                <w:lang w:eastAsia="ru-RU"/>
              </w:rPr>
              <w:t>ж) другие сведения;</w:t>
            </w:r>
          </w:p>
          <w:p w:rsidR="00CE23B7" w:rsidRPr="00D51E32" w:rsidRDefault="00CE23B7" w:rsidP="00D51E3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E32">
              <w:rPr>
                <w:rFonts w:ascii="Times New Roman" w:hAnsi="Times New Roman"/>
                <w:sz w:val="24"/>
                <w:szCs w:val="24"/>
                <w:lang w:eastAsia="ru-RU"/>
              </w:rPr>
              <w:t>з) результаты голосования;</w:t>
            </w:r>
          </w:p>
          <w:p w:rsidR="00CE23B7" w:rsidRPr="00D51E32" w:rsidRDefault="00CE23B7" w:rsidP="00D51E3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E32">
              <w:rPr>
                <w:rFonts w:ascii="Times New Roman" w:hAnsi="Times New Roman"/>
                <w:sz w:val="24"/>
                <w:szCs w:val="24"/>
                <w:lang w:eastAsia="ru-RU"/>
              </w:rPr>
              <w:t>и) решения и обоснование его принятия.</w:t>
            </w:r>
          </w:p>
          <w:p w:rsidR="00CE23B7" w:rsidRPr="00C74A3A" w:rsidRDefault="00CE23B7" w:rsidP="00D51E32">
            <w:pPr>
              <w:spacing w:after="0" w:line="240" w:lineRule="auto"/>
              <w:jc w:val="both"/>
              <w:rPr>
                <w:rFonts w:ascii="Clarendon Extended" w:hAnsi="Clarendon Extended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C74A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31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 главы МО Оренбургский район от 20.11.2020  № 36-п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7511A0">
        <w:trPr>
          <w:trHeight w:val="538"/>
        </w:trPr>
        <w:tc>
          <w:tcPr>
            <w:tcW w:w="9571" w:type="dxa"/>
            <w:gridSpan w:val="9"/>
            <w:tcBorders>
              <w:left w:val="nil"/>
              <w:right w:val="nil"/>
            </w:tcBorders>
          </w:tcPr>
          <w:p w:rsidR="00CE23B7" w:rsidRPr="00C74A3A" w:rsidRDefault="00CE23B7" w:rsidP="00C7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65" o:spid="_x0000_s1045" type="#_x0000_t67" style="position:absolute;left:0;text-align:left;margin-left:233pt;margin-top:1.65pt;width:33.35pt;height:24.25pt;z-index:251696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" adj="10377,5408" strokeweight="1.5pt"/>
              </w:pict>
            </w:r>
          </w:p>
        </w:tc>
      </w:tr>
      <w:tr w:rsidR="00CE23B7" w:rsidRPr="003416D9" w:rsidTr="007511A0">
        <w:tc>
          <w:tcPr>
            <w:tcW w:w="9571" w:type="dxa"/>
            <w:gridSpan w:val="9"/>
          </w:tcPr>
          <w:p w:rsidR="00CE23B7" w:rsidRPr="004E26A3" w:rsidRDefault="00CE23B7" w:rsidP="004E26A3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Копии протокола заседания Комиссии </w:t>
            </w:r>
            <w:r w:rsidRPr="004E2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7-дневный срок</w:t>
            </w:r>
            <w:r w:rsidRPr="004E2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заседания направляются секретарем Комиссии </w:t>
            </w:r>
            <w:r w:rsidRPr="004E2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представителю нанимателя (работодателю)</w:t>
            </w:r>
            <w:r w:rsidRPr="004E2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полностью или в виде выписок из него – </w:t>
            </w:r>
            <w:r w:rsidRPr="004E2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муниципальному служащему</w:t>
            </w:r>
            <w:r w:rsidRPr="004E26A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10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планирующему увольнение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E2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также по решению Комиссии – иным заинтересованным лицам. </w:t>
            </w:r>
          </w:p>
          <w:p w:rsidR="00CE23B7" w:rsidRPr="00C74A3A" w:rsidRDefault="00CE23B7" w:rsidP="00C74A3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Выписка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решения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омиссии,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заверенная подписью секретаря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и печатью органа местного самоуправления,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вручается бывшему муниципальному служащему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роспись или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направляется заказным письмом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уведомлением по указанному им в обращении адресу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позднее одного рабочего дня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, следующего за днем проведе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соответствующего заседания К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омиссии,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устное уведомление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гражданина осуществляется </w:t>
            </w:r>
            <w:r w:rsidRPr="00C7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течение трех рабочих дней</w:t>
            </w: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E23B7" w:rsidRPr="00C74A3A" w:rsidRDefault="00CE23B7" w:rsidP="004E1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74A3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C74A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пункты 33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37</w:t>
            </w:r>
            <w:r w:rsidRPr="00C74A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C74A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часть 1.1 Федерального закона от 25.12.2008 № 273-ФЗ)</w:t>
            </w:r>
          </w:p>
        </w:tc>
      </w:tr>
    </w:tbl>
    <w:p w:rsidR="00CE23B7" w:rsidRPr="00C74A3A" w:rsidRDefault="00CE23B7" w:rsidP="00C74A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lang w:eastAsia="ru-RU"/>
        </w:rPr>
      </w:pPr>
      <w:r w:rsidRPr="00C74A3A">
        <w:rPr>
          <w:rFonts w:ascii="Arial" w:hAnsi="Arial" w:cs="Arial"/>
          <w:b/>
          <w:lang w:eastAsia="ru-RU"/>
        </w:rPr>
        <w:t xml:space="preserve">* </w:t>
      </w:r>
      <w:r w:rsidRPr="00C74A3A">
        <w:rPr>
          <w:rFonts w:ascii="Times New Roman" w:hAnsi="Times New Roman"/>
          <w:b/>
          <w:lang w:eastAsia="ru-RU"/>
        </w:rPr>
        <w:t>Функции муниципального управления организацией</w:t>
      </w:r>
      <w:r w:rsidRPr="00C74A3A">
        <w:rPr>
          <w:rFonts w:ascii="Times New Roman" w:hAnsi="Times New Roman"/>
          <w:lang w:eastAsia="ru-RU"/>
        </w:rPr>
        <w:t xml:space="preserve"> –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 </w:t>
      </w: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lang w:eastAsia="ru-RU"/>
        </w:rPr>
      </w:pPr>
      <w:r w:rsidRPr="00C74A3A">
        <w:rPr>
          <w:rFonts w:ascii="Times New Roman" w:hAnsi="Times New Roman"/>
          <w:lang w:eastAsia="ru-RU"/>
        </w:rPr>
        <w:t>(</w:t>
      </w:r>
      <w:r w:rsidRPr="00C74A3A">
        <w:rPr>
          <w:rFonts w:ascii="Times New Roman" w:hAnsi="Times New Roman"/>
          <w:i/>
          <w:lang w:eastAsia="ru-RU"/>
        </w:rPr>
        <w:t>статья 1 Федерального закона от 25.12.2008 № 273-ФЗ «О противодействии коррупции»</w:t>
      </w:r>
      <w:r w:rsidRPr="00C74A3A">
        <w:rPr>
          <w:rFonts w:ascii="Times New Roman" w:hAnsi="Times New Roman"/>
          <w:lang w:eastAsia="ru-RU"/>
        </w:rPr>
        <w:t>)</w:t>
      </w: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lang w:eastAsia="ru-RU"/>
        </w:rPr>
      </w:pPr>
      <w:r w:rsidRPr="00C74A3A">
        <w:rPr>
          <w:rFonts w:ascii="Times New Roman" w:hAnsi="Times New Roman"/>
          <w:lang w:eastAsia="ru-RU"/>
        </w:rPr>
        <w:t>Осуществление функций муниципального управления предполагает, в том числе:</w:t>
      </w: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74A3A">
        <w:rPr>
          <w:rFonts w:ascii="Times New Roman" w:hAnsi="Times New Roman"/>
          <w:lang w:eastAsia="ru-RU"/>
        </w:rPr>
        <w:t>- осуществление муниципального контроля;</w:t>
      </w: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74A3A">
        <w:rPr>
          <w:rFonts w:ascii="Times New Roman" w:hAnsi="Times New Roman"/>
          <w:lang w:eastAsia="ru-RU"/>
        </w:rPr>
        <w:t>- 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74A3A">
        <w:rPr>
          <w:rFonts w:ascii="Times New Roman" w:hAnsi="Times New Roman"/>
          <w:lang w:eastAsia="ru-RU"/>
        </w:rPr>
        <w:t>- размещение заказов на поставку товаров, выполнение работ и оказание услуг для муниципальных нужд, в том числе участие в работе комиссии по размещению заказов;</w:t>
      </w: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74A3A">
        <w:rPr>
          <w:rFonts w:ascii="Times New Roman" w:hAnsi="Times New Roman"/>
          <w:lang w:eastAsia="ru-RU"/>
        </w:rPr>
        <w:t>- организацию продажи приватизируемого муниципального имущества, иного имущества, а также права на заключение договоров аренды земельных участков, находящихся в муниципальной собственности;</w:t>
      </w: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74A3A">
        <w:rPr>
          <w:rFonts w:ascii="Times New Roman" w:hAnsi="Times New Roman"/>
          <w:lang w:eastAsia="ru-RU"/>
        </w:rPr>
        <w:t>- лицензирование отдельных видов деятельности, выдача разрешений на отдельные виды работ и иные действия;</w:t>
      </w: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74A3A">
        <w:rPr>
          <w:rFonts w:ascii="Times New Roman" w:hAnsi="Times New Roman"/>
          <w:lang w:eastAsia="ru-RU"/>
        </w:rPr>
        <w:t>- проведение экспертизы и выдача заключений;</w:t>
      </w: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74A3A">
        <w:rPr>
          <w:rFonts w:ascii="Times New Roman" w:hAnsi="Times New Roman"/>
          <w:lang w:eastAsia="ru-RU"/>
        </w:rPr>
        <w:t>- возбуждение и рассмотрение дел об административных правонарушениях, проведение административного расследования;</w:t>
      </w: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74A3A">
        <w:rPr>
          <w:rFonts w:ascii="Times New Roman" w:hAnsi="Times New Roman"/>
          <w:lang w:eastAsia="ru-RU"/>
        </w:rPr>
        <w:t>- представление в судебных органах прав и законных интересов Российской Федерации, муниципальных образований и т.п.</w:t>
      </w: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74A3A">
        <w:rPr>
          <w:rFonts w:ascii="Times New Roman" w:hAnsi="Times New Roman"/>
          <w:i/>
          <w:lang w:eastAsia="ru-RU"/>
        </w:rPr>
        <w:t>(Аналогично функциям, указанным в Обзоре типовых ситуаций конфликта интересов на государственной службе Российской Федерации и порядка их урегулирования, Минтруд России, 2012 год)</w:t>
      </w:r>
    </w:p>
    <w:p w:rsidR="00CE23B7" w:rsidRPr="00C74A3A" w:rsidRDefault="00CE23B7" w:rsidP="00C74A3A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ind w:firstLine="510"/>
        <w:jc w:val="both"/>
        <w:outlineLvl w:val="0"/>
        <w:rPr>
          <w:rFonts w:ascii="Times New Roman" w:hAnsi="Times New Roman"/>
          <w:lang w:eastAsia="ru-RU"/>
        </w:rPr>
      </w:pPr>
      <w:r w:rsidRPr="00C74A3A">
        <w:rPr>
          <w:rFonts w:ascii="Times New Roman" w:hAnsi="Times New Roman"/>
          <w:lang w:eastAsia="ru-RU"/>
        </w:rPr>
        <w:t>У бывшего муниципального служащего, замещавшего должность, включенную в перечень должностей с коррупционными рисками, обязанность обращаться за согласием комиссии по соблюдению требований к служебному поведению муниципальных служащих и урегулированию конфликта интересов не возникает в случаях:</w:t>
      </w: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ind w:firstLine="510"/>
        <w:jc w:val="both"/>
        <w:outlineLvl w:val="0"/>
        <w:rPr>
          <w:rFonts w:ascii="Times New Roman" w:hAnsi="Times New Roman"/>
          <w:lang w:eastAsia="ru-RU"/>
        </w:rPr>
      </w:pPr>
      <w:r w:rsidRPr="00C74A3A">
        <w:rPr>
          <w:rFonts w:ascii="Times New Roman" w:hAnsi="Times New Roman"/>
          <w:lang w:eastAsia="ru-RU"/>
        </w:rPr>
        <w:t>- поступления на службу (работу) в государственный или муниципальный орган по служебному контракту (трудовому договору), договору о выполнении работ, оказании услуг;</w:t>
      </w:r>
    </w:p>
    <w:p w:rsidR="00CE23B7" w:rsidRPr="00C74A3A" w:rsidRDefault="00CE23B7" w:rsidP="00C74A3A">
      <w:pPr>
        <w:autoSpaceDE w:val="0"/>
        <w:autoSpaceDN w:val="0"/>
        <w:adjustRightInd w:val="0"/>
        <w:spacing w:after="0" w:line="240" w:lineRule="auto"/>
        <w:ind w:firstLine="510"/>
        <w:jc w:val="both"/>
        <w:outlineLvl w:val="0"/>
        <w:rPr>
          <w:rFonts w:ascii="Times New Roman" w:hAnsi="Times New Roman"/>
          <w:lang w:eastAsia="ru-RU"/>
        </w:rPr>
      </w:pPr>
      <w:r w:rsidRPr="00C74A3A">
        <w:rPr>
          <w:rFonts w:ascii="Times New Roman" w:hAnsi="Times New Roman"/>
          <w:lang w:eastAsia="ru-RU"/>
        </w:rPr>
        <w:t>- заключения гражданско-правового договора о выполнении работ, оказании услуг стоимостью менее 100 тысяч рублей в месяц.</w:t>
      </w:r>
    </w:p>
    <w:p w:rsidR="00CE23B7" w:rsidRPr="00C74A3A" w:rsidRDefault="00CE23B7" w:rsidP="00C74A3A">
      <w:pPr>
        <w:spacing w:after="0" w:line="240" w:lineRule="auto"/>
        <w:jc w:val="both"/>
        <w:rPr>
          <w:rFonts w:ascii="Times New Roman" w:hAnsi="Times New Roman"/>
          <w:i/>
          <w:lang w:eastAsia="ru-RU"/>
        </w:rPr>
      </w:pPr>
      <w:r w:rsidRPr="00C74A3A">
        <w:rPr>
          <w:rFonts w:ascii="Times New Roman" w:hAnsi="Times New Roman"/>
          <w:i/>
          <w:lang w:eastAsia="ru-RU"/>
        </w:rPr>
        <w:t xml:space="preserve">(Раздел </w:t>
      </w:r>
      <w:r w:rsidRPr="00C74A3A">
        <w:rPr>
          <w:rFonts w:ascii="Times New Roman" w:hAnsi="Times New Roman"/>
          <w:i/>
          <w:lang w:val="en-US" w:eastAsia="ru-RU"/>
        </w:rPr>
        <w:t>IV</w:t>
      </w:r>
      <w:r w:rsidRPr="00C74A3A">
        <w:rPr>
          <w:rFonts w:ascii="Times New Roman" w:hAnsi="Times New Roman"/>
          <w:i/>
          <w:lang w:eastAsia="ru-RU"/>
        </w:rPr>
        <w:t xml:space="preserve"> Разъяснений по применению Федерального закона от 3 декабря 2012 г. № 230-ФЗ «О контроле за соответствием расходов лиц, замещающих государственные должности, и иных лиц их доходам» и иных нормативных правовых актов в сфере противодействия коррупции, письмо Минтруда РФ от 18 июля 2013 г. N 18-2/10/2-4038)</w:t>
      </w:r>
    </w:p>
    <w:p w:rsidR="00CE23B7" w:rsidRPr="00C74A3A" w:rsidRDefault="00CE23B7" w:rsidP="00C74A3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23B7" w:rsidRPr="00C74A3A" w:rsidRDefault="00CE23B7" w:rsidP="00C74A3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23B7" w:rsidRPr="00C74A3A" w:rsidRDefault="00CE23B7" w:rsidP="00C74A3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23B7" w:rsidRPr="00C74A3A" w:rsidRDefault="00CE23B7" w:rsidP="00C74A3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Порядок рассмотрения Комиссией заявления</w:t>
      </w:r>
      <w:r w:rsidRPr="00E46AAA">
        <w:rPr>
          <w:rFonts w:ascii="Times New Roman" w:hAnsi="Times New Roman"/>
          <w:b/>
          <w:i/>
          <w:sz w:val="28"/>
          <w:szCs w:val="28"/>
        </w:rPr>
        <w:t xml:space="preserve"> муниципального служащего, замещающего должность муниципальной службы, включенную в перечень,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E23B7" w:rsidRPr="00412F6E" w:rsidRDefault="00CE23B7" w:rsidP="00412F6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12F6E">
        <w:rPr>
          <w:rFonts w:ascii="Times New Roman" w:hAnsi="Times New Roman"/>
          <w:i/>
          <w:sz w:val="24"/>
          <w:szCs w:val="24"/>
          <w:lang w:eastAsia="ru-RU"/>
        </w:rPr>
        <w:t>(основание, предусмотренное абзацем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3 подпункта «б» пункта 14</w:t>
      </w:r>
      <w:r w:rsidRPr="00412F6E">
        <w:rPr>
          <w:rFonts w:ascii="Times New Roman" w:hAnsi="Times New Roman"/>
          <w:i/>
          <w:sz w:val="24"/>
          <w:szCs w:val="24"/>
          <w:lang w:eastAsia="ru-RU"/>
        </w:rPr>
        <w:t xml:space="preserve"> Положения, </w:t>
      </w:r>
    </w:p>
    <w:p w:rsidR="00CE23B7" w:rsidRPr="00412F6E" w:rsidRDefault="00CE23B7" w:rsidP="00412F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2F6E">
        <w:rPr>
          <w:rFonts w:ascii="Times New Roman" w:hAnsi="Times New Roman"/>
          <w:i/>
          <w:sz w:val="24"/>
          <w:szCs w:val="24"/>
          <w:lang w:eastAsia="ru-RU"/>
        </w:rPr>
        <w:t xml:space="preserve">утвержденного </w:t>
      </w:r>
      <w:r>
        <w:rPr>
          <w:rFonts w:ascii="Times New Roman" w:hAnsi="Times New Roman"/>
          <w:i/>
          <w:sz w:val="24"/>
          <w:szCs w:val="24"/>
          <w:lang w:eastAsia="ru-RU"/>
        </w:rPr>
        <w:t>постановлением главы МО Оренбургский район от 20.11.2020  № 36-п</w:t>
      </w:r>
      <w:r w:rsidRPr="00412F6E">
        <w:rPr>
          <w:rFonts w:ascii="Times New Roman" w:hAnsi="Times New Roman"/>
          <w:sz w:val="24"/>
          <w:szCs w:val="24"/>
          <w:lang w:eastAsia="ru-RU"/>
        </w:rPr>
        <w:t>)</w:t>
      </w: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E23B7" w:rsidRPr="003416D9" w:rsidTr="006059DA">
        <w:trPr>
          <w:trHeight w:val="488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6059DA" w:rsidRDefault="00CE23B7" w:rsidP="00133C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Специалисту, ответственному за работу по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профилактик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коррупционных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иных правонарушений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поступает заявление муниципального служащего о невозможности по объективным причинам представить сведения</w:t>
            </w:r>
            <w:r w:rsidRPr="006059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о доходах,</w:t>
            </w:r>
            <w:r w:rsidRPr="006059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имуществе и обязательствах имущественного характера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своих супруги (супруга) и несовершеннолетних детей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E23B7" w:rsidRPr="003416D9" w:rsidTr="006059DA">
        <w:trPr>
          <w:trHeight w:val="112"/>
        </w:trPr>
        <w:tc>
          <w:tcPr>
            <w:tcW w:w="9571" w:type="dxa"/>
            <w:tcBorders>
              <w:top w:val="nil"/>
              <w:left w:val="nil"/>
              <w:right w:val="nil"/>
            </w:tcBorders>
            <w:vAlign w:val="center"/>
          </w:tcPr>
          <w:p w:rsidR="00CE23B7" w:rsidRDefault="00CE23B7" w:rsidP="00A810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CE23B7" w:rsidRDefault="00CE23B7" w:rsidP="00A810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4E4C">
              <w:rPr>
                <w:rFonts w:ascii="Times New Roman" w:hAnsi="Times New Roman"/>
                <w:b/>
                <w:lang w:eastAsia="ru-RU"/>
              </w:rPr>
              <w:t>!!!</w:t>
            </w:r>
            <w:r>
              <w:rPr>
                <w:rFonts w:ascii="Times New Roman" w:hAnsi="Times New Roman"/>
                <w:b/>
                <w:lang w:eastAsia="ru-RU"/>
              </w:rPr>
              <w:t xml:space="preserve"> Заявление должно быть направлено до истечения срока, установленного для представления служащим сведений о доходах, об имуществе и обязательствах имущественного характера</w:t>
            </w:r>
          </w:p>
          <w:p w:rsidR="00CE23B7" w:rsidRPr="00684E4C" w:rsidRDefault="00CE23B7" w:rsidP="00A810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E23B7" w:rsidRPr="003416D9" w:rsidTr="006059DA">
        <w:trPr>
          <w:trHeight w:val="62"/>
        </w:trPr>
        <w:tc>
          <w:tcPr>
            <w:tcW w:w="9571" w:type="dxa"/>
            <w:vAlign w:val="center"/>
          </w:tcPr>
          <w:p w:rsidR="00CE23B7" w:rsidRPr="006059DA" w:rsidRDefault="00CE23B7" w:rsidP="00133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Специалист, ответственный за работу по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профилактик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коррупционных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иных правонарушений:</w:t>
            </w:r>
          </w:p>
          <w:p w:rsidR="00CE23B7" w:rsidRPr="006059DA" w:rsidRDefault="00CE23B7" w:rsidP="0060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- регистрирует заявление,</w:t>
            </w:r>
          </w:p>
          <w:p w:rsidR="00CE23B7" w:rsidRPr="006059DA" w:rsidRDefault="00CE23B7" w:rsidP="0060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передает заявление П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редседателю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омиссии.</w:t>
            </w:r>
          </w:p>
        </w:tc>
      </w:tr>
      <w:tr w:rsidR="00CE23B7" w:rsidRPr="003416D9" w:rsidTr="004C1240">
        <w:trPr>
          <w:trHeight w:val="582"/>
        </w:trPr>
        <w:tc>
          <w:tcPr>
            <w:tcW w:w="9571" w:type="dxa"/>
            <w:tcBorders>
              <w:top w:val="nil"/>
              <w:left w:val="nil"/>
              <w:right w:val="nil"/>
            </w:tcBorders>
            <w:vAlign w:val="center"/>
          </w:tcPr>
          <w:p w:rsidR="00CE23B7" w:rsidRPr="006059DA" w:rsidRDefault="00CE23B7" w:rsidP="0060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6" o:spid="_x0000_s1046" type="#_x0000_t67" style="position:absolute;left:0;text-align:left;margin-left:233.5pt;margin-top:2.75pt;width:33.35pt;height:24.25pt;z-index:251616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" adj="10377,5408" strokeweight="1.5pt"/>
              </w:pict>
            </w:r>
          </w:p>
        </w:tc>
      </w:tr>
      <w:tr w:rsidR="00CE23B7" w:rsidRPr="003416D9" w:rsidTr="006059DA">
        <w:trPr>
          <w:trHeight w:val="62"/>
        </w:trPr>
        <w:tc>
          <w:tcPr>
            <w:tcW w:w="9571" w:type="dxa"/>
            <w:vAlign w:val="center"/>
          </w:tcPr>
          <w:p w:rsidR="00CE23B7" w:rsidRPr="006059DA" w:rsidRDefault="00CE23B7" w:rsidP="006059D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Председатель К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омиссии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поступлении к нему информации, содержащей основания для проведения заседания комиссии:</w:t>
            </w:r>
          </w:p>
          <w:p w:rsidR="00CE23B7" w:rsidRPr="006059DA" w:rsidRDefault="00CE23B7" w:rsidP="006059D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а) назначает дату заседания Комиссии. Заседание К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по рассмотрению заявления, как правило, проводится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не позднее одного месяца со дня истечения срока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установленного для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представления сведений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доходах, об имуществе и обязательствах имущественного характера.</w:t>
            </w:r>
          </w:p>
          <w:p w:rsidR="00CE23B7" w:rsidRPr="006059DA" w:rsidRDefault="00CE23B7" w:rsidP="006059D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рассматривает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ходатайства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E23B7" w:rsidRPr="006059DA" w:rsidRDefault="00CE23B7" w:rsidP="006059D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 рассмотрении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дополнительных материалов;</w:t>
            </w:r>
          </w:p>
          <w:p w:rsidR="00CE23B7" w:rsidRPr="006059DA" w:rsidRDefault="00CE23B7" w:rsidP="006059D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 о приглашении на заседание комиссии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других лиц (помимо членов комиссии).</w:t>
            </w:r>
          </w:p>
          <w:p w:rsidR="00CE23B7" w:rsidRPr="006059DA" w:rsidRDefault="00CE23B7" w:rsidP="004C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6059DA">
        <w:trPr>
          <w:trHeight w:val="616"/>
        </w:trPr>
        <w:tc>
          <w:tcPr>
            <w:tcW w:w="9571" w:type="dxa"/>
            <w:tcBorders>
              <w:left w:val="nil"/>
              <w:right w:val="nil"/>
            </w:tcBorders>
            <w:vAlign w:val="center"/>
          </w:tcPr>
          <w:p w:rsidR="00CE23B7" w:rsidRPr="006059DA" w:rsidRDefault="00CE23B7" w:rsidP="0060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5" o:spid="_x0000_s1047" type="#_x0000_t67" style="position:absolute;left:0;text-align:left;margin-left:233.3pt;margin-top:3.05pt;width:33.35pt;height:24.25pt;z-index:25161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" adj="10377,5408" strokeweight="1.5pt"/>
              </w:pict>
            </w:r>
          </w:p>
        </w:tc>
      </w:tr>
      <w:tr w:rsidR="00CE23B7" w:rsidRPr="003416D9" w:rsidTr="006059DA">
        <w:tc>
          <w:tcPr>
            <w:tcW w:w="9571" w:type="dxa"/>
          </w:tcPr>
          <w:p w:rsidR="00CE23B7" w:rsidRPr="006059DA" w:rsidRDefault="00CE23B7" w:rsidP="006059D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К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проводится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как правило,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 присутствии муниципального</w:t>
            </w:r>
            <w:r w:rsidRPr="00504D1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служащего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 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намерении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лично 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ть на заседании Комиссии муниципальный 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служащий указывает в заявлении.</w:t>
            </w:r>
          </w:p>
          <w:p w:rsidR="00CE23B7" w:rsidRPr="006059DA" w:rsidRDefault="00CE23B7" w:rsidP="006059D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может проводиться в отсутствие муниципального служащего в случае:</w:t>
            </w:r>
          </w:p>
          <w:p w:rsidR="00CE23B7" w:rsidRPr="006059DA" w:rsidRDefault="00CE23B7" w:rsidP="006059D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а) если в заявлении не содержится указания о намерении служащего лично присутствовать на заседании комиссии;</w:t>
            </w:r>
          </w:p>
          <w:p w:rsidR="00CE23B7" w:rsidRPr="006059DA" w:rsidRDefault="00CE23B7" w:rsidP="006059D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      </w:r>
          </w:p>
          <w:p w:rsidR="00CE23B7" w:rsidRPr="006059DA" w:rsidRDefault="00CE23B7" w:rsidP="00AE2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пункты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15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.1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6059DA">
        <w:tc>
          <w:tcPr>
            <w:tcW w:w="9571" w:type="dxa"/>
            <w:tcBorders>
              <w:left w:val="nil"/>
              <w:right w:val="nil"/>
            </w:tcBorders>
          </w:tcPr>
          <w:p w:rsidR="00CE23B7" w:rsidRPr="006059DA" w:rsidRDefault="00CE23B7" w:rsidP="006059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6059DA">
        <w:tc>
          <w:tcPr>
            <w:tcW w:w="9571" w:type="dxa"/>
          </w:tcPr>
          <w:p w:rsidR="00CE23B7" w:rsidRPr="006059DA" w:rsidRDefault="00CE23B7" w:rsidP="0060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Clarendon Extended" w:hAnsi="Clarendon Extended"/>
                <w:b/>
                <w:sz w:val="28"/>
                <w:szCs w:val="28"/>
                <w:lang w:eastAsia="ru-RU"/>
              </w:rPr>
              <w:t>!</w:t>
            </w:r>
            <w:r w:rsidRPr="006059DA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Заседание</w:t>
            </w:r>
            <w:r w:rsidRPr="00AE288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правомочно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если на нем </w:t>
            </w:r>
            <w:r w:rsidRPr="00F80DB3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присутствуе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не менее 2/3 от общего числа членов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Недопустимо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заседаний с участием только членов комиссии, замещающих должности муниципальной службы в органе местного самоуправления.</w:t>
            </w:r>
          </w:p>
        </w:tc>
      </w:tr>
      <w:tr w:rsidR="00CE23B7" w:rsidRPr="003416D9" w:rsidTr="006059DA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CE23B7" w:rsidRPr="006059DA" w:rsidRDefault="00CE23B7" w:rsidP="006059DA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</w:tr>
      <w:tr w:rsidR="00CE23B7" w:rsidRPr="003416D9" w:rsidTr="006059DA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CE23B7" w:rsidRPr="006059DA" w:rsidRDefault="00CE23B7" w:rsidP="006059DA">
            <w:pPr>
              <w:spacing w:after="0" w:line="240" w:lineRule="auto"/>
              <w:jc w:val="both"/>
              <w:rPr>
                <w:rFonts w:ascii="Clarendon Extended" w:hAnsi="Clarendon Extended"/>
                <w:b/>
                <w:sz w:val="16"/>
                <w:szCs w:val="16"/>
                <w:lang w:eastAsia="ru-RU"/>
              </w:rPr>
            </w:pPr>
          </w:p>
        </w:tc>
      </w:tr>
      <w:tr w:rsidR="00CE23B7" w:rsidRPr="003416D9" w:rsidTr="006059DA">
        <w:trPr>
          <w:trHeight w:val="62"/>
        </w:trPr>
        <w:tc>
          <w:tcPr>
            <w:tcW w:w="9571" w:type="dxa"/>
            <w:vAlign w:val="center"/>
          </w:tcPr>
          <w:p w:rsidR="00CE23B7" w:rsidRPr="006059DA" w:rsidRDefault="00CE23B7" w:rsidP="006059D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заседании К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необходимо установить, является ли причина непредставления муниципальным служащим сведений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объективной либо уважительной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CE23B7" w:rsidRPr="006059DA" w:rsidRDefault="00CE23B7" w:rsidP="006059D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методическими рекомендациями аппарата полномочного представителя Президента Российской Федерации в ПФО</w:t>
            </w:r>
            <w:r w:rsidRPr="006059D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:</w:t>
            </w:r>
          </w:p>
          <w:p w:rsidR="00CE23B7" w:rsidRPr="006059DA" w:rsidRDefault="00CE23B7" w:rsidP="006059D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объективная причина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причина, которая </w:t>
            </w:r>
            <w:r w:rsidRPr="006059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существует независимо от воли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служащего. Например, служащий длительное время не располагает сведениями о </w:t>
            </w:r>
            <w:r w:rsidRPr="006059D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местонахождении супруги (супруга) и у него </w:t>
            </w:r>
            <w:r w:rsidRPr="006059DA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отсутствуют</w:t>
            </w:r>
            <w:r w:rsidRPr="006059D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возможности 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получения такой информации либо служащий </w:t>
            </w:r>
            <w:r w:rsidRPr="006059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исчерпал все возможности 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для представления указанных сведений (направлялись письменные запросы с уведомлением о вручении – лично супругу(е) или бывшему(ей) супругу(е), по месту работы, в налоговые органы и т.д.);</w:t>
            </w:r>
          </w:p>
          <w:p w:rsidR="00CE23B7" w:rsidRPr="006059DA" w:rsidRDefault="00CE23B7" w:rsidP="006059D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уважительная причина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причина, которая обоснованно препятствовала муниципальному служащему представить необходимые сведения (болезнь, командировка и т.п.).</w:t>
            </w:r>
          </w:p>
        </w:tc>
      </w:tr>
      <w:tr w:rsidR="00CE23B7" w:rsidRPr="003416D9" w:rsidTr="006059DA">
        <w:trPr>
          <w:trHeight w:val="575"/>
        </w:trPr>
        <w:tc>
          <w:tcPr>
            <w:tcW w:w="9571" w:type="dxa"/>
            <w:tcBorders>
              <w:left w:val="nil"/>
              <w:right w:val="nil"/>
            </w:tcBorders>
            <w:vAlign w:val="center"/>
          </w:tcPr>
          <w:p w:rsidR="00CE23B7" w:rsidRPr="006059DA" w:rsidRDefault="00CE23B7" w:rsidP="0060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4" o:spid="_x0000_s1048" type="#_x0000_t67" style="position:absolute;left:0;text-align:left;margin-left:231.95pt;margin-top:2.8pt;width:33.35pt;height:24.25pt;z-index:251618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" adj="10377,5408" strokeweight="1.5pt"/>
              </w:pict>
            </w:r>
          </w:p>
        </w:tc>
      </w:tr>
      <w:tr w:rsidR="00CE23B7" w:rsidRPr="003416D9" w:rsidTr="006059DA">
        <w:trPr>
          <w:trHeight w:val="62"/>
        </w:trPr>
        <w:tc>
          <w:tcPr>
            <w:tcW w:w="9571" w:type="dxa"/>
            <w:vAlign w:val="center"/>
          </w:tcPr>
          <w:p w:rsidR="00CE23B7" w:rsidRPr="006059DA" w:rsidRDefault="00CE23B7" w:rsidP="006059D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принима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ется тайным голосованием (если К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омиссия не примет иное решение) простым большинством голосов прис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утствующих на заседании членов К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омиссии.</w:t>
            </w:r>
          </w:p>
        </w:tc>
      </w:tr>
      <w:tr w:rsidR="00CE23B7" w:rsidRPr="003416D9" w:rsidTr="006059DA">
        <w:trPr>
          <w:trHeight w:val="199"/>
        </w:trPr>
        <w:tc>
          <w:tcPr>
            <w:tcW w:w="9571" w:type="dxa"/>
            <w:tcBorders>
              <w:left w:val="nil"/>
              <w:right w:val="nil"/>
            </w:tcBorders>
            <w:vAlign w:val="center"/>
          </w:tcPr>
          <w:p w:rsidR="00CE23B7" w:rsidRPr="006059DA" w:rsidRDefault="00CE23B7" w:rsidP="0060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6059DA">
        <w:trPr>
          <w:trHeight w:val="62"/>
        </w:trPr>
        <w:tc>
          <w:tcPr>
            <w:tcW w:w="9571" w:type="dxa"/>
            <w:vAlign w:val="center"/>
          </w:tcPr>
          <w:p w:rsidR="00CE23B7" w:rsidRPr="006059DA" w:rsidRDefault="00CE23B7" w:rsidP="006059D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итогам рассмотрения заявления К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омиссия принимает одно из следующих решений:</w:t>
            </w:r>
          </w:p>
          <w:p w:rsidR="00CE23B7" w:rsidRPr="006059DA" w:rsidRDefault="00CE23B7" w:rsidP="006059D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является объективной и уважительной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23B7" w:rsidRPr="006059DA" w:rsidRDefault="00CE23B7" w:rsidP="006059D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не является уважительной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 этом случае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омиссия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рекомендует муниципальному служащему принять меры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представлению указанных сведений;</w:t>
            </w:r>
          </w:p>
          <w:p w:rsidR="00CE23B7" w:rsidRPr="006059DA" w:rsidRDefault="00CE23B7" w:rsidP="006059D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необъективна и является способом уклонения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представления ука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занных сведений. В этом случае К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омиссия рекомендует руководителю органа местного самоуправления применить к муниципальному служащему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конкретную меру ответственности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CE23B7" w:rsidRPr="006059DA" w:rsidRDefault="00CE23B7" w:rsidP="00D3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22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 главы МО Оренбургский район от 20.11.2020  № 36-п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6059DA">
        <w:trPr>
          <w:trHeight w:val="62"/>
        </w:trPr>
        <w:tc>
          <w:tcPr>
            <w:tcW w:w="9571" w:type="dxa"/>
            <w:tcBorders>
              <w:left w:val="nil"/>
              <w:right w:val="nil"/>
            </w:tcBorders>
            <w:vAlign w:val="center"/>
          </w:tcPr>
          <w:p w:rsidR="00CE23B7" w:rsidRPr="006059DA" w:rsidRDefault="00CE23B7" w:rsidP="006059D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6059DA">
        <w:tc>
          <w:tcPr>
            <w:tcW w:w="9571" w:type="dxa"/>
          </w:tcPr>
          <w:p w:rsidR="00CE23B7" w:rsidRPr="006059DA" w:rsidRDefault="00CE23B7" w:rsidP="006059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059DA">
              <w:rPr>
                <w:rFonts w:ascii="Clarendon Extended" w:hAnsi="Clarendon Extended"/>
                <w:b/>
                <w:sz w:val="24"/>
                <w:szCs w:val="24"/>
                <w:lang w:eastAsia="ru-RU"/>
              </w:rPr>
              <w:t>!</w:t>
            </w:r>
            <w:r w:rsidRPr="006059DA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непредставление 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муниципальным служащим</w:t>
            </w:r>
            <w:r w:rsidRPr="006059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сведений о доходах, об имуществе и обязательствах имущественного характера своих супруги (супруга) и несовершеннолетних детей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служащий подлежит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увольнению в связи с утратой доверия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CE23B7" w:rsidRPr="006059DA" w:rsidRDefault="00CE23B7" w:rsidP="0060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часть 5 статьи 15, часть 2 статьи 27.1 Федерального закона от 02.03.2007 № 25-ФЗ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6059DA">
        <w:trPr>
          <w:trHeight w:val="547"/>
        </w:trPr>
        <w:tc>
          <w:tcPr>
            <w:tcW w:w="9571" w:type="dxa"/>
            <w:tcBorders>
              <w:left w:val="nil"/>
              <w:right w:val="nil"/>
            </w:tcBorders>
          </w:tcPr>
          <w:p w:rsidR="00CE23B7" w:rsidRPr="006059DA" w:rsidRDefault="00CE23B7" w:rsidP="0060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3" o:spid="_x0000_s1049" type="#_x0000_t67" style="position:absolute;left:0;text-align:left;margin-left:232.1pt;margin-top:2.3pt;width:33.35pt;height:24.25pt;z-index:25161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" adj="10377,5408" strokeweight="1.5pt"/>
              </w:pict>
            </w:r>
          </w:p>
        </w:tc>
      </w:tr>
      <w:tr w:rsidR="00CE23B7" w:rsidRPr="003416D9" w:rsidTr="006059DA">
        <w:tc>
          <w:tcPr>
            <w:tcW w:w="9571" w:type="dxa"/>
          </w:tcPr>
          <w:p w:rsidR="00CE23B7" w:rsidRPr="006059DA" w:rsidRDefault="00CE23B7" w:rsidP="006059D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оформляется протоколом, который подписывают члены комиссии, принимавшие участие в ее заседании, и для руководителя органа носит 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рекомендательный характер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E23B7" w:rsidRPr="006059DA" w:rsidRDefault="00CE23B7" w:rsidP="004E7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30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администрации МО Оренбургский район от 20.11.2020  № 36-п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6059DA">
        <w:tc>
          <w:tcPr>
            <w:tcW w:w="9571" w:type="dxa"/>
          </w:tcPr>
          <w:p w:rsidR="00CE23B7" w:rsidRPr="006059DA" w:rsidRDefault="00CE23B7" w:rsidP="006059D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В протоколе заседания К</w:t>
            </w:r>
            <w:r w:rsidRPr="006059DA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омиссии указываются</w:t>
            </w:r>
            <w:r w:rsidRPr="006059D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CE23B7" w:rsidRPr="003C3B8F" w:rsidRDefault="00CE23B7" w:rsidP="003C3B8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B8F">
              <w:rPr>
                <w:rFonts w:ascii="Times New Roman" w:hAnsi="Times New Roman"/>
                <w:sz w:val="24"/>
                <w:szCs w:val="24"/>
                <w:lang w:eastAsia="ru-RU"/>
              </w:rPr>
              <w:t>а) дата заседания Комиссии, фамилии, имена, отчества, должности (звания) членов Комиссии и других лиц, присутствующих на заседании;</w:t>
            </w:r>
          </w:p>
          <w:p w:rsidR="00CE23B7" w:rsidRPr="003C3B8F" w:rsidRDefault="00CE23B7" w:rsidP="003C3B8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B8F">
              <w:rPr>
                <w:rFonts w:ascii="Times New Roman" w:hAnsi="Times New Roman"/>
                <w:sz w:val="24"/>
                <w:szCs w:val="24"/>
                <w:lang w:eastAsia="ru-RU"/>
              </w:rPr>
              <w:t>б) формулировка 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      </w:r>
          </w:p>
          <w:p w:rsidR="00CE23B7" w:rsidRPr="003C3B8F" w:rsidRDefault="00CE23B7" w:rsidP="003C3B8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B8F">
              <w:rPr>
                <w:rFonts w:ascii="Times New Roman" w:hAnsi="Times New Roman"/>
                <w:sz w:val="24"/>
                <w:szCs w:val="24"/>
                <w:lang w:eastAsia="ru-RU"/>
              </w:rPr>
              <w:t>в) предъявляемые к муниципальному служащему претензии, материалы, на которых они основываются;</w:t>
            </w:r>
          </w:p>
          <w:p w:rsidR="00CE23B7" w:rsidRPr="003C3B8F" w:rsidRDefault="00CE23B7" w:rsidP="003C3B8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B8F">
              <w:rPr>
                <w:rFonts w:ascii="Times New Roman" w:hAnsi="Times New Roman"/>
                <w:sz w:val="24"/>
                <w:szCs w:val="24"/>
                <w:lang w:eastAsia="ru-RU"/>
              </w:rPr>
              <w:t>г) содержание  пояснений муниципального служащего и других лиц по существу предъявляемых претензий;</w:t>
            </w:r>
          </w:p>
          <w:p w:rsidR="00CE23B7" w:rsidRPr="003C3B8F" w:rsidRDefault="00CE23B7" w:rsidP="003C3B8F">
            <w:pPr>
              <w:tabs>
                <w:tab w:val="left" w:pos="1418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B8F">
              <w:rPr>
                <w:rFonts w:ascii="Times New Roman" w:hAnsi="Times New Roman"/>
                <w:sz w:val="24"/>
                <w:szCs w:val="24"/>
                <w:lang w:eastAsia="ru-RU"/>
              </w:rPr>
              <w:t>д) фамилии, имена,  отчества выступивших на заседании лиц и краткое изложение их выступлений;</w:t>
            </w:r>
          </w:p>
          <w:p w:rsidR="00CE23B7" w:rsidRPr="003C3B8F" w:rsidRDefault="00CE23B7" w:rsidP="003C3B8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B8F">
              <w:rPr>
                <w:rFonts w:ascii="Times New Roman" w:hAnsi="Times New Roman"/>
                <w:sz w:val="24"/>
                <w:szCs w:val="24"/>
                <w:lang w:eastAsia="ru-RU"/>
              </w:rPr>
              <w:t>е) источник информации, содержащей основания для проведения заседания Комиссии, дата поступления информации в муниципальное образование;</w:t>
            </w:r>
          </w:p>
          <w:p w:rsidR="00CE23B7" w:rsidRPr="003C3B8F" w:rsidRDefault="00CE23B7" w:rsidP="003C3B8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B8F">
              <w:rPr>
                <w:rFonts w:ascii="Times New Roman" w:hAnsi="Times New Roman"/>
                <w:sz w:val="24"/>
                <w:szCs w:val="24"/>
                <w:lang w:eastAsia="ru-RU"/>
              </w:rPr>
              <w:t>ж) другие сведения;</w:t>
            </w:r>
          </w:p>
          <w:p w:rsidR="00CE23B7" w:rsidRPr="003C3B8F" w:rsidRDefault="00CE23B7" w:rsidP="003C3B8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B8F">
              <w:rPr>
                <w:rFonts w:ascii="Times New Roman" w:hAnsi="Times New Roman"/>
                <w:sz w:val="24"/>
                <w:szCs w:val="24"/>
                <w:lang w:eastAsia="ru-RU"/>
              </w:rPr>
              <w:t>з) результаты голосования;</w:t>
            </w:r>
          </w:p>
          <w:p w:rsidR="00CE23B7" w:rsidRPr="003C3B8F" w:rsidRDefault="00CE23B7" w:rsidP="003C3B8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B8F">
              <w:rPr>
                <w:rFonts w:ascii="Times New Roman" w:hAnsi="Times New Roman"/>
                <w:sz w:val="24"/>
                <w:szCs w:val="24"/>
                <w:lang w:eastAsia="ru-RU"/>
              </w:rPr>
              <w:t>и) решения и обоснование его принятия.</w:t>
            </w:r>
          </w:p>
          <w:p w:rsidR="00CE23B7" w:rsidRPr="006059DA" w:rsidRDefault="00CE23B7" w:rsidP="003C3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31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36-п)</w:t>
            </w:r>
          </w:p>
        </w:tc>
      </w:tr>
      <w:tr w:rsidR="00CE23B7" w:rsidRPr="003416D9" w:rsidTr="006059DA">
        <w:trPr>
          <w:trHeight w:val="575"/>
        </w:trPr>
        <w:tc>
          <w:tcPr>
            <w:tcW w:w="9571" w:type="dxa"/>
            <w:tcBorders>
              <w:left w:val="nil"/>
              <w:right w:val="nil"/>
            </w:tcBorders>
          </w:tcPr>
          <w:p w:rsidR="00CE23B7" w:rsidRPr="006059DA" w:rsidRDefault="00CE23B7" w:rsidP="00605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2" o:spid="_x0000_s1050" type="#_x0000_t67" style="position:absolute;left:0;text-align:left;margin-left:233.65pt;margin-top:3.25pt;width:33.35pt;height:24.25pt;z-index:25162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" adj="10377,5408" strokeweight="1.5pt"/>
              </w:pict>
            </w:r>
          </w:p>
        </w:tc>
      </w:tr>
      <w:tr w:rsidR="00CE23B7" w:rsidRPr="003416D9" w:rsidTr="006059DA">
        <w:tc>
          <w:tcPr>
            <w:tcW w:w="9571" w:type="dxa"/>
          </w:tcPr>
          <w:p w:rsidR="00CE23B7" w:rsidRPr="003C3B8F" w:rsidRDefault="00CE23B7" w:rsidP="003C3B8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B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Копии протокола заседания Комиссии </w:t>
            </w:r>
            <w:r w:rsidRPr="003C3B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 7-дневный срок</w:t>
            </w:r>
            <w:r w:rsidRPr="003C3B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заседания направляются секретарем Комиссии представителю нанимателя (работодателю), полностью или в виде выписок из него – муниципальному служащему, а также по решению Комиссии – иным заинтересованным лицам. </w:t>
            </w:r>
          </w:p>
          <w:p w:rsidR="00CE23B7" w:rsidRPr="006059DA" w:rsidRDefault="00CE23B7" w:rsidP="006059D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Копия протокола или выписка из него приобщается к личному делу муниципального служащего.</w:t>
            </w:r>
          </w:p>
          <w:p w:rsidR="00CE23B7" w:rsidRPr="006059DA" w:rsidRDefault="00CE23B7" w:rsidP="00BC0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пункты 33, 37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6059DA">
        <w:trPr>
          <w:trHeight w:val="589"/>
        </w:trPr>
        <w:tc>
          <w:tcPr>
            <w:tcW w:w="9571" w:type="dxa"/>
            <w:tcBorders>
              <w:left w:val="nil"/>
              <w:right w:val="nil"/>
            </w:tcBorders>
          </w:tcPr>
          <w:p w:rsidR="00CE23B7" w:rsidRPr="006059DA" w:rsidRDefault="00CE23B7" w:rsidP="0060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1" o:spid="_x0000_s1051" type="#_x0000_t67" style="position:absolute;left:0;text-align:left;margin-left:233.65pt;margin-top:2.1pt;width:33.35pt;height:24.25pt;z-index:25162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" adj="10377,5408" strokeweight="1.5pt"/>
              </w:pict>
            </w:r>
          </w:p>
        </w:tc>
      </w:tr>
      <w:tr w:rsidR="00CE23B7" w:rsidRPr="003416D9" w:rsidTr="006059DA">
        <w:tc>
          <w:tcPr>
            <w:tcW w:w="9571" w:type="dxa"/>
          </w:tcPr>
          <w:p w:rsidR="00CE23B7" w:rsidRPr="00BC0909" w:rsidRDefault="00CE23B7" w:rsidP="00BC0909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9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Представитель нанимателя (работодатель)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</w:t>
            </w:r>
            <w:r w:rsidRPr="00BC090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 письменной форме</w:t>
            </w:r>
            <w:r w:rsidRPr="00BC09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уведомляет Комиссию </w:t>
            </w:r>
            <w:r w:rsidRPr="00BC090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 месячный срок</w:t>
            </w:r>
            <w:r w:rsidRPr="00BC09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      </w:r>
          </w:p>
          <w:p w:rsidR="00CE23B7" w:rsidRPr="006059DA" w:rsidRDefault="00CE23B7" w:rsidP="00BC0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34</w:t>
            </w:r>
            <w:r w:rsidRPr="00605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59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Положения, утвержденного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постановлением главы МО Оренбургский район от 20.11.2020  № 36-п)</w:t>
            </w:r>
          </w:p>
        </w:tc>
      </w:tr>
    </w:tbl>
    <w:p w:rsidR="00CE23B7" w:rsidRDefault="00CE23B7" w:rsidP="000F398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E23B7" w:rsidRDefault="00CE23B7" w:rsidP="000F398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E23B7" w:rsidRDefault="00CE23B7" w:rsidP="000F398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E23B7" w:rsidRDefault="00CE23B7" w:rsidP="000F398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E23B7" w:rsidRDefault="00CE23B7" w:rsidP="000F398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E23B7" w:rsidRPr="000F3985" w:rsidRDefault="00CE23B7" w:rsidP="000F398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F3985">
        <w:rPr>
          <w:rFonts w:ascii="Times New Roman" w:hAnsi="Times New Roman"/>
          <w:b/>
          <w:i/>
          <w:sz w:val="28"/>
          <w:szCs w:val="28"/>
          <w:lang w:eastAsia="ru-RU"/>
        </w:rPr>
        <w:t>Порядок рассмотрения</w:t>
      </w:r>
    </w:p>
    <w:p w:rsidR="00CE23B7" w:rsidRPr="000F3985" w:rsidRDefault="00CE23B7" w:rsidP="000F3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К</w:t>
      </w:r>
      <w:r w:rsidRPr="000F3985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омиссией уведомления муниципального служащего о возникновении </w:t>
      </w:r>
    </w:p>
    <w:p w:rsidR="00CE23B7" w:rsidRDefault="00CE23B7" w:rsidP="000F3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F3985">
        <w:rPr>
          <w:rFonts w:ascii="Times New Roman" w:hAnsi="Times New Roman"/>
          <w:b/>
          <w:i/>
          <w:sz w:val="28"/>
          <w:szCs w:val="28"/>
          <w:lang w:eastAsia="ru-RU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E23B7" w:rsidRPr="006C2ACE" w:rsidRDefault="00CE23B7" w:rsidP="006C2AC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C2ACE">
        <w:rPr>
          <w:rFonts w:ascii="Times New Roman" w:hAnsi="Times New Roman"/>
          <w:sz w:val="24"/>
          <w:szCs w:val="24"/>
          <w:lang w:eastAsia="ru-RU"/>
        </w:rPr>
        <w:t>(</w:t>
      </w:r>
      <w:r w:rsidRPr="006C2ACE">
        <w:rPr>
          <w:rFonts w:ascii="Times New Roman" w:hAnsi="Times New Roman"/>
          <w:i/>
          <w:sz w:val="24"/>
          <w:szCs w:val="24"/>
          <w:lang w:eastAsia="ru-RU"/>
        </w:rPr>
        <w:t>основани</w:t>
      </w:r>
      <w:r>
        <w:rPr>
          <w:rFonts w:ascii="Times New Roman" w:hAnsi="Times New Roman"/>
          <w:i/>
          <w:sz w:val="24"/>
          <w:szCs w:val="24"/>
          <w:lang w:eastAsia="ru-RU"/>
        </w:rPr>
        <w:t>е</w:t>
      </w:r>
      <w:r w:rsidRPr="006C2ACE">
        <w:rPr>
          <w:rFonts w:ascii="Times New Roman" w:hAnsi="Times New Roman"/>
          <w:i/>
          <w:sz w:val="24"/>
          <w:szCs w:val="24"/>
          <w:lang w:eastAsia="ru-RU"/>
        </w:rPr>
        <w:t>, предусмотренн</w:t>
      </w:r>
      <w:r>
        <w:rPr>
          <w:rFonts w:ascii="Times New Roman" w:hAnsi="Times New Roman"/>
          <w:i/>
          <w:sz w:val="24"/>
          <w:szCs w:val="24"/>
          <w:lang w:eastAsia="ru-RU"/>
        </w:rPr>
        <w:t>о</w:t>
      </w:r>
      <w:r w:rsidRPr="006C2ACE">
        <w:rPr>
          <w:rFonts w:ascii="Times New Roman" w:hAnsi="Times New Roman"/>
          <w:i/>
          <w:sz w:val="24"/>
          <w:szCs w:val="24"/>
          <w:lang w:eastAsia="ru-RU"/>
        </w:rPr>
        <w:t xml:space="preserve">е </w:t>
      </w:r>
      <w:r>
        <w:rPr>
          <w:rFonts w:ascii="Times New Roman" w:hAnsi="Times New Roman"/>
          <w:i/>
          <w:sz w:val="24"/>
          <w:szCs w:val="24"/>
          <w:lang w:eastAsia="ru-RU"/>
        </w:rPr>
        <w:t>абзацем 4</w:t>
      </w:r>
      <w:r w:rsidRPr="006C2ACE">
        <w:rPr>
          <w:rFonts w:ascii="Times New Roman" w:hAnsi="Times New Roman"/>
          <w:i/>
          <w:sz w:val="24"/>
          <w:szCs w:val="24"/>
          <w:lang w:eastAsia="ru-RU"/>
        </w:rPr>
        <w:t xml:space="preserve"> подпункта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«б» пункта 14</w:t>
      </w:r>
      <w:r w:rsidRPr="006C2ACE">
        <w:rPr>
          <w:rFonts w:ascii="Times New Roman" w:hAnsi="Times New Roman"/>
          <w:i/>
          <w:sz w:val="24"/>
          <w:szCs w:val="24"/>
          <w:lang w:eastAsia="ru-RU"/>
        </w:rPr>
        <w:t xml:space="preserve"> Положения, </w:t>
      </w:r>
    </w:p>
    <w:p w:rsidR="00CE23B7" w:rsidRDefault="00CE23B7" w:rsidP="006C2A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2ACE">
        <w:rPr>
          <w:rFonts w:ascii="Times New Roman" w:hAnsi="Times New Roman"/>
          <w:i/>
          <w:sz w:val="24"/>
          <w:szCs w:val="24"/>
          <w:lang w:eastAsia="ru-RU"/>
        </w:rPr>
        <w:t xml:space="preserve">утвержденного </w:t>
      </w:r>
      <w:r>
        <w:rPr>
          <w:rFonts w:ascii="Times New Roman" w:hAnsi="Times New Roman"/>
          <w:i/>
          <w:sz w:val="24"/>
          <w:szCs w:val="24"/>
          <w:lang w:eastAsia="ru-RU"/>
        </w:rPr>
        <w:t>постановлением главы МО Оренбургский район от 20.11.2020  № 36-п</w:t>
      </w:r>
      <w:r w:rsidRPr="006C2ACE">
        <w:rPr>
          <w:rFonts w:ascii="Times New Roman" w:hAnsi="Times New Roman"/>
          <w:sz w:val="24"/>
          <w:szCs w:val="24"/>
          <w:lang w:eastAsia="ru-RU"/>
        </w:rPr>
        <w:t>)</w:t>
      </w:r>
    </w:p>
    <w:p w:rsidR="00CE23B7" w:rsidRPr="006C2ACE" w:rsidRDefault="00CE23B7" w:rsidP="006C2A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7"/>
        <w:gridCol w:w="656"/>
        <w:gridCol w:w="3998"/>
      </w:tblGrid>
      <w:tr w:rsidR="00CE23B7" w:rsidRPr="003416D9" w:rsidTr="00FB3F59">
        <w:trPr>
          <w:trHeight w:val="488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3B7" w:rsidRPr="000F3985" w:rsidRDefault="00CE23B7" w:rsidP="000F3985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Специалисту, ответственному за работу по профилактике коррупционных и иных правонарушений сельского поселения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поступает:</w:t>
            </w:r>
          </w:p>
        </w:tc>
      </w:tr>
      <w:tr w:rsidR="00CE23B7" w:rsidRPr="003416D9" w:rsidTr="00FB3F59">
        <w:trPr>
          <w:trHeight w:val="82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3B7" w:rsidRPr="000F3985" w:rsidRDefault="00CE23B7" w:rsidP="000F39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E23B7" w:rsidRPr="003416D9" w:rsidTr="00FB3F59">
        <w:trPr>
          <w:trHeight w:val="606"/>
        </w:trPr>
        <w:tc>
          <w:tcPr>
            <w:tcW w:w="4917" w:type="dxa"/>
            <w:vAlign w:val="center"/>
          </w:tcPr>
          <w:p w:rsidR="00CE23B7" w:rsidRPr="000F3985" w:rsidRDefault="00CE23B7" w:rsidP="000F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уведомление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служащего о возникновении </w:t>
            </w: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личной заинтересованности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исполнении должностных обязанностей, которая приводит или может привести к </w:t>
            </w: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конфликту интересов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:rsidR="00CE23B7" w:rsidRPr="000F3985" w:rsidRDefault="00CE23B7" w:rsidP="000F398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лево 16" o:spid="_x0000_s1052" type="#_x0000_t66" style="position:absolute;left:0;text-align:left;margin-left:-3.55pt;margin-top:19.95pt;width:30.7pt;height:31.4pt;z-index:251630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" adj="7770" strokeweight="1.5pt">
                  <v:shadow color="#868686"/>
                </v:shape>
              </w:pict>
            </w:r>
          </w:p>
        </w:tc>
        <w:tc>
          <w:tcPr>
            <w:tcW w:w="3998" w:type="dxa"/>
            <w:vAlign w:val="center"/>
          </w:tcPr>
          <w:p w:rsidR="00CE23B7" w:rsidRPr="000F3985" w:rsidRDefault="00CE23B7" w:rsidP="000F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представителя нанимателя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принявшего решение передать уведомление </w:t>
            </w: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для рассмотрения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омиссией</w:t>
            </w:r>
          </w:p>
        </w:tc>
      </w:tr>
      <w:tr w:rsidR="00CE23B7" w:rsidRPr="003416D9" w:rsidTr="00FB3F59">
        <w:trPr>
          <w:trHeight w:val="193"/>
        </w:trPr>
        <w:tc>
          <w:tcPr>
            <w:tcW w:w="4917" w:type="dxa"/>
            <w:tcBorders>
              <w:left w:val="nil"/>
              <w:bottom w:val="nil"/>
              <w:right w:val="nil"/>
            </w:tcBorders>
            <w:vAlign w:val="center"/>
          </w:tcPr>
          <w:p w:rsidR="00CE23B7" w:rsidRPr="000F3985" w:rsidRDefault="00CE23B7" w:rsidP="000F3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15" o:spid="_x0000_s1053" type="#_x0000_t67" style="position:absolute;left:0;text-align:left;margin-left:233.4pt;margin-top:2.4pt;width:33.35pt;height:24.25pt;z-index:251628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" adj="10377,5408" strokeweight="1.5pt"/>
              </w:pic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0F3985" w:rsidRDefault="00CE23B7" w:rsidP="000F398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tcBorders>
              <w:left w:val="nil"/>
              <w:bottom w:val="nil"/>
              <w:right w:val="nil"/>
            </w:tcBorders>
            <w:vAlign w:val="center"/>
          </w:tcPr>
          <w:p w:rsidR="00CE23B7" w:rsidRPr="000F3985" w:rsidRDefault="00CE23B7" w:rsidP="000F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FB3F59">
        <w:trPr>
          <w:trHeight w:val="207"/>
        </w:trPr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E23B7" w:rsidRPr="000F3985" w:rsidRDefault="00CE23B7" w:rsidP="000F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FB3F59">
        <w:trPr>
          <w:trHeight w:val="62"/>
        </w:trPr>
        <w:tc>
          <w:tcPr>
            <w:tcW w:w="9571" w:type="dxa"/>
            <w:gridSpan w:val="3"/>
            <w:vAlign w:val="center"/>
          </w:tcPr>
          <w:p w:rsidR="00CE23B7" w:rsidRDefault="00CE23B7" w:rsidP="000F3985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Специалист, ответственный за профилактику коррупционных и иных правонарушений сельского поселения:</w:t>
            </w:r>
          </w:p>
          <w:p w:rsidR="00CE23B7" w:rsidRPr="000F3985" w:rsidRDefault="00CE23B7" w:rsidP="000F3985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регистрирует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уведомление в журнале </w:t>
            </w:r>
            <w:r w:rsidRPr="000F39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день поступления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E23B7" w:rsidRPr="000F3985" w:rsidRDefault="00CE23B7" w:rsidP="000F3985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рассматривает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уведомление, </w:t>
            </w:r>
          </w:p>
          <w:p w:rsidR="00CE23B7" w:rsidRPr="000F3985" w:rsidRDefault="00CE23B7" w:rsidP="000F3985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готовит мотивированное заключение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E23B7" w:rsidRPr="000F3985" w:rsidRDefault="00CE23B7" w:rsidP="00FC6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17.3</w:t>
            </w:r>
            <w:r w:rsidRPr="000F39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FB3F59">
        <w:trPr>
          <w:trHeight w:val="62"/>
        </w:trPr>
        <w:tc>
          <w:tcPr>
            <w:tcW w:w="9571" w:type="dxa"/>
            <w:gridSpan w:val="3"/>
            <w:tcBorders>
              <w:left w:val="nil"/>
              <w:right w:val="nil"/>
            </w:tcBorders>
            <w:vAlign w:val="center"/>
          </w:tcPr>
          <w:p w:rsidR="00CE23B7" w:rsidRPr="000F3985" w:rsidRDefault="00CE23B7" w:rsidP="000F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FB3F59">
        <w:trPr>
          <w:trHeight w:val="62"/>
        </w:trPr>
        <w:tc>
          <w:tcPr>
            <w:tcW w:w="9571" w:type="dxa"/>
            <w:gridSpan w:val="3"/>
            <w:vAlign w:val="center"/>
          </w:tcPr>
          <w:p w:rsidR="00CE23B7" w:rsidRPr="00FC657D" w:rsidRDefault="00CE23B7" w:rsidP="00FC657D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ходе рассмотрения уведомления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специалист, ответственный за профилактику коррупционных и иных правонарушений сельского поселения имее</w:t>
            </w:r>
            <w:r w:rsidRPr="00FC657D">
              <w:rPr>
                <w:rFonts w:ascii="Times New Roman" w:hAnsi="Times New Roman"/>
                <w:sz w:val="24"/>
                <w:szCs w:val="24"/>
                <w:lang w:eastAsia="ru-RU"/>
              </w:rPr>
              <w:t>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 может направлять в установленном порядке запросы в государственные органы, органы местного самоуправления и заинтересованным органам.</w:t>
            </w:r>
          </w:p>
          <w:p w:rsidR="00CE23B7" w:rsidRPr="000F3985" w:rsidRDefault="00CE23B7" w:rsidP="00FC6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17.4</w:t>
            </w:r>
            <w:r w:rsidRPr="000F39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36-п)</w:t>
            </w:r>
          </w:p>
        </w:tc>
      </w:tr>
      <w:tr w:rsidR="00CE23B7" w:rsidRPr="003416D9" w:rsidTr="00FB3F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4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0F3985" w:rsidRDefault="00CE23B7" w:rsidP="000F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14" o:spid="_x0000_s1054" type="#_x0000_t67" style="position:absolute;left:0;text-align:left;margin-left:233.4pt;margin-top:3.3pt;width:33.35pt;height:24.25pt;z-index:251632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" adj="10377,5408" strokeweight="1.5pt"/>
              </w:pict>
            </w:r>
          </w:p>
        </w:tc>
      </w:tr>
      <w:tr w:rsidR="00CE23B7" w:rsidRPr="003416D9" w:rsidTr="00FB3F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gridSpan w:val="3"/>
          </w:tcPr>
          <w:p w:rsidR="00CE23B7" w:rsidRPr="000F3985" w:rsidRDefault="00CE23B7" w:rsidP="000F3985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Уведомление, мотивированное заключение и другие материалы в течение </w:t>
            </w: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 рабочих дней</w:t>
            </w:r>
            <w:r w:rsidRPr="000F39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 дня поступления уведомления </w:t>
            </w:r>
            <w:r w:rsidRPr="00FB3F5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представляются председателю К</w:t>
            </w: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омиссии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 случае направления запросов уведомление, заключение и другие материалы представляются председателю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в течение 45 дней со дня поступления обращения. Указанный срок может быть продлен, но не более чем на 30 дней.</w:t>
            </w:r>
          </w:p>
          <w:p w:rsidR="00CE23B7" w:rsidRPr="000F3985" w:rsidRDefault="00CE23B7" w:rsidP="00FB3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17.4</w:t>
            </w:r>
            <w:r w:rsidRPr="000F39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FB3F59">
        <w:trPr>
          <w:trHeight w:val="500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0F3985" w:rsidRDefault="00CE23B7" w:rsidP="000F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12" o:spid="_x0000_s1055" type="#_x0000_t67" style="position:absolute;left:0;text-align:left;margin-left:232.55pt;margin-top:1.2pt;width:33.35pt;height:24.25pt;z-index:251622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" adj="10377,5408" strokeweight="1.5pt"/>
              </w:pict>
            </w:r>
          </w:p>
        </w:tc>
      </w:tr>
      <w:tr w:rsidR="00CE23B7" w:rsidRPr="003416D9" w:rsidTr="00FB3F59">
        <w:tc>
          <w:tcPr>
            <w:tcW w:w="9571" w:type="dxa"/>
            <w:gridSpan w:val="3"/>
          </w:tcPr>
          <w:p w:rsidR="00CE23B7" w:rsidRPr="000F3985" w:rsidRDefault="00CE23B7" w:rsidP="000F39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Председатель </w:t>
            </w:r>
            <w:r w:rsidRPr="00FB3F5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омиссии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поступлении к нему информации, содержащей основания для проведения заседания комиссии:</w:t>
            </w:r>
          </w:p>
          <w:p w:rsidR="00CE23B7" w:rsidRPr="000F3985" w:rsidRDefault="00CE23B7" w:rsidP="000F39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 10-дневный срок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назначает дату заседания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иссии. При этом дата заседания 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не может быть назначена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позднее 20 дней</w:t>
            </w:r>
            <w:r w:rsidRPr="000F39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со дня поступления указанной информации;</w:t>
            </w:r>
          </w:p>
          <w:p w:rsidR="00CE23B7" w:rsidRPr="000F3985" w:rsidRDefault="00CE23B7" w:rsidP="000F39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рассматривает </w:t>
            </w: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ходатайства</w:t>
            </w:r>
            <w:r w:rsidRPr="000F39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CE23B7" w:rsidRPr="000F3985" w:rsidRDefault="00CE23B7" w:rsidP="000F39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- о рассмо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трении </w:t>
            </w: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дополнительных материалов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23B7" w:rsidRPr="000F3985" w:rsidRDefault="00CE23B7" w:rsidP="000F39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F39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 приглашении на заседание комиссии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других лиц (помимо членов комиссии).</w:t>
            </w:r>
          </w:p>
          <w:p w:rsidR="00CE23B7" w:rsidRPr="000F3985" w:rsidRDefault="00CE23B7" w:rsidP="00AB0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F39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18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FB3F59">
        <w:trPr>
          <w:trHeight w:val="566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0F3985" w:rsidRDefault="00CE23B7" w:rsidP="000F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11" o:spid="_x0000_s1056" type="#_x0000_t67" style="position:absolute;left:0;text-align:left;margin-left:232.55pt;margin-top:2.1pt;width:33.35pt;height:24.25pt;z-index:251623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" adj="10377,5408" strokeweight="1.5pt"/>
              </w:pict>
            </w:r>
          </w:p>
        </w:tc>
      </w:tr>
      <w:tr w:rsidR="00CE23B7" w:rsidRPr="003416D9" w:rsidTr="00FB3F59">
        <w:tc>
          <w:tcPr>
            <w:tcW w:w="9571" w:type="dxa"/>
            <w:gridSpan w:val="3"/>
          </w:tcPr>
          <w:p w:rsidR="00CE23B7" w:rsidRPr="000F3985" w:rsidRDefault="00CE23B7" w:rsidP="000F398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проводится, как правило, в </w:t>
            </w:r>
            <w:r w:rsidRPr="00AB012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присутствии муниципального служащего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. О намерении лич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 присутствовать на заседании 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омиссии служащий указывает в уведомлении.</w:t>
            </w:r>
          </w:p>
          <w:p w:rsidR="00CE23B7" w:rsidRPr="000F3985" w:rsidRDefault="00CE23B7" w:rsidP="000F398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может проводиться в отсутствие служащего в случае:</w:t>
            </w:r>
          </w:p>
          <w:p w:rsidR="00CE23B7" w:rsidRPr="000F3985" w:rsidRDefault="00CE23B7" w:rsidP="000F398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а) если в уведомлении не содержится указания о намерении лич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 присутствовать на заседании 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омиссии;</w:t>
            </w:r>
          </w:p>
          <w:p w:rsidR="00CE23B7" w:rsidRPr="000F3985" w:rsidRDefault="00CE23B7" w:rsidP="000F398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б) если муниципальный служащий, намеревающийся лич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 присутствовать на заседании 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и надлежащим образом извещенный о времени и месте его проведения, не явился на заседани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омиссии. </w:t>
            </w:r>
          </w:p>
          <w:p w:rsidR="00CE23B7" w:rsidRPr="000F3985" w:rsidRDefault="00CE23B7" w:rsidP="00E81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пункты 15, 15</w:t>
            </w:r>
            <w:r w:rsidRPr="000F39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.1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36-п)</w:t>
            </w:r>
          </w:p>
        </w:tc>
      </w:tr>
      <w:tr w:rsidR="00CE23B7" w:rsidRPr="003416D9" w:rsidTr="00FB3F59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0F3985" w:rsidRDefault="00CE23B7" w:rsidP="000F398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FB3F59">
        <w:tc>
          <w:tcPr>
            <w:tcW w:w="9571" w:type="dxa"/>
            <w:gridSpan w:val="3"/>
          </w:tcPr>
          <w:p w:rsidR="00CE23B7" w:rsidRPr="000F3985" w:rsidRDefault="00CE23B7" w:rsidP="000F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Clarendon Extended" w:hAnsi="Clarendon Extended"/>
                <w:b/>
                <w:sz w:val="28"/>
                <w:szCs w:val="28"/>
                <w:lang w:eastAsia="ru-RU"/>
              </w:rPr>
              <w:t>!</w:t>
            </w:r>
            <w:r w:rsidRPr="000F3985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E81E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Заседание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E81E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правомочно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если на нем присутствует </w:t>
            </w:r>
            <w:r w:rsidRPr="00E81E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не менее 2/3 от общего числа членов</w:t>
            </w:r>
            <w:r w:rsidRPr="00E81E7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E81E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Недопустимо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засе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даний с участием только членов 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омиссии, замещающих должности муниципальной службы в органе местного самоуправления.</w:t>
            </w:r>
          </w:p>
        </w:tc>
      </w:tr>
      <w:tr w:rsidR="00CE23B7" w:rsidRPr="003416D9" w:rsidTr="00FB3F59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CE23B7" w:rsidRPr="000F3985" w:rsidRDefault="00CE23B7" w:rsidP="000F398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FB3F59">
        <w:tc>
          <w:tcPr>
            <w:tcW w:w="9571" w:type="dxa"/>
            <w:gridSpan w:val="3"/>
          </w:tcPr>
          <w:p w:rsidR="00CE23B7" w:rsidRPr="000F3985" w:rsidRDefault="00CE23B7" w:rsidP="000F3985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принимается тайным голосованием (если комиссия не примет иное решение) простым большинством голосов прис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утствующих на заседании членов 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омиссии.</w:t>
            </w:r>
          </w:p>
        </w:tc>
      </w:tr>
      <w:tr w:rsidR="00CE23B7" w:rsidRPr="003416D9" w:rsidTr="00FB3F59">
        <w:trPr>
          <w:trHeight w:val="572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0F3985" w:rsidRDefault="00CE23B7" w:rsidP="000F3985">
            <w:pPr>
              <w:spacing w:after="0" w:line="240" w:lineRule="auto"/>
              <w:jc w:val="center"/>
              <w:rPr>
                <w:rFonts w:ascii="Clarendon Extended" w:hAnsi="Clarendon Extended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10" o:spid="_x0000_s1057" type="#_x0000_t67" style="position:absolute;left:0;text-align:left;margin-left:233pt;margin-top:2pt;width:33.35pt;height:24.25pt;z-index:251624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" adj="10377,5408" strokeweight="1.5pt"/>
              </w:pict>
            </w:r>
          </w:p>
        </w:tc>
      </w:tr>
      <w:tr w:rsidR="00CE23B7" w:rsidRPr="003416D9" w:rsidTr="00FB3F59">
        <w:tc>
          <w:tcPr>
            <w:tcW w:w="9571" w:type="dxa"/>
            <w:gridSpan w:val="3"/>
          </w:tcPr>
          <w:p w:rsidR="00CE23B7" w:rsidRPr="000F3985" w:rsidRDefault="00CE23B7" w:rsidP="000F3985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итогам рассмотрения обращения 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омиссия принимает одно из следующих решений:</w:t>
            </w:r>
          </w:p>
          <w:p w:rsidR="00CE23B7" w:rsidRPr="000F3985" w:rsidRDefault="00CE23B7" w:rsidP="000F3985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признать, что при исполнении муниципальным служащим должностных обязанностей </w:t>
            </w:r>
            <w:r w:rsidRPr="00E81E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конфликт интересов отсутствует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23B7" w:rsidRPr="000F3985" w:rsidRDefault="00CE23B7" w:rsidP="000F3985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признать, что при исполнении муниципальным служащим должностных обязанностей </w:t>
            </w:r>
            <w:r w:rsidRPr="00E81E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личная заинтересованность приводит или может привести к конфликту интересов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 этом случае 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омиссия </w:t>
            </w:r>
            <w:r w:rsidRPr="00E81E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рекомендует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муниципальному служащему и (или)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представителю нанимателя (работодателю)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1E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принять меры по урегулированию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конфликта интересов или по недопущению его возникновения;</w:t>
            </w:r>
          </w:p>
          <w:p w:rsidR="00CE23B7" w:rsidRPr="00E81E7C" w:rsidRDefault="00CE23B7" w:rsidP="000F3985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признать, что </w:t>
            </w:r>
            <w:r w:rsidRPr="00E81E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муниципальный служащий не соблюдал требования об урегулировании конфликта интересов.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этом случае 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омиссия </w:t>
            </w:r>
            <w:r w:rsidRPr="00E81E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рекомендует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представителю нанимателя (работодателю)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применить к муниципальному служащему </w:t>
            </w:r>
            <w:r w:rsidRPr="00E81E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конкретную меру ответственности</w:t>
            </w:r>
            <w:r w:rsidRPr="00E81E7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CE23B7" w:rsidRPr="000F3985" w:rsidRDefault="00CE23B7" w:rsidP="00E8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24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39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FB3F59">
        <w:trPr>
          <w:trHeight w:val="625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0F3985" w:rsidRDefault="00CE23B7" w:rsidP="000F3985">
            <w:pPr>
              <w:spacing w:after="0" w:line="240" w:lineRule="auto"/>
              <w:jc w:val="center"/>
              <w:rPr>
                <w:rFonts w:ascii="Clarendon Extended" w:hAnsi="Clarendon Extended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9" o:spid="_x0000_s1058" type="#_x0000_t67" style="position:absolute;left:0;text-align:left;margin-left:233.65pt;margin-top:2.65pt;width:33.35pt;height:24.25pt;z-index:251627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" adj="10377,5408" strokeweight="1.5pt"/>
              </w:pict>
            </w:r>
          </w:p>
        </w:tc>
      </w:tr>
      <w:tr w:rsidR="00CE23B7" w:rsidRPr="003416D9" w:rsidTr="00FB3F59">
        <w:tc>
          <w:tcPr>
            <w:tcW w:w="9571" w:type="dxa"/>
            <w:gridSpan w:val="3"/>
          </w:tcPr>
          <w:p w:rsidR="00CE23B7" w:rsidRPr="000F3985" w:rsidRDefault="00CE23B7" w:rsidP="000F398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оформляется протоко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лом, который подписывают члены К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омиссии, принимавшие участие в ее заседании, и для руководителя органа носит </w:t>
            </w:r>
            <w:r w:rsidRPr="009648C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рекомендательный характер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E23B7" w:rsidRPr="000F3985" w:rsidRDefault="00CE23B7" w:rsidP="009648C8">
            <w:pPr>
              <w:spacing w:after="0" w:line="240" w:lineRule="auto"/>
              <w:jc w:val="both"/>
              <w:rPr>
                <w:rFonts w:ascii="Clarendon Extended" w:hAnsi="Clarendon Extended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F39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30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36-п)</w:t>
            </w:r>
          </w:p>
        </w:tc>
      </w:tr>
      <w:tr w:rsidR="00CE23B7" w:rsidRPr="003416D9" w:rsidTr="00FB3F59">
        <w:tc>
          <w:tcPr>
            <w:tcW w:w="9571" w:type="dxa"/>
            <w:gridSpan w:val="3"/>
          </w:tcPr>
          <w:p w:rsidR="00CE23B7" w:rsidRPr="000F3985" w:rsidRDefault="00CE23B7" w:rsidP="000F398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648C8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В протоколе заседания Комиссии указываются</w:t>
            </w:r>
            <w:r w:rsidRPr="000F3985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CE23B7" w:rsidRPr="009648C8" w:rsidRDefault="00CE23B7" w:rsidP="009648C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C8">
              <w:rPr>
                <w:rFonts w:ascii="Times New Roman" w:hAnsi="Times New Roman"/>
                <w:sz w:val="24"/>
                <w:szCs w:val="24"/>
                <w:lang w:eastAsia="ru-RU"/>
              </w:rPr>
              <w:t>а) дата заседания Комиссии, фамилии, имена, отчества, должности (звания) членов Комиссии и других лиц, присутствующих на заседании;</w:t>
            </w:r>
          </w:p>
          <w:p w:rsidR="00CE23B7" w:rsidRPr="009648C8" w:rsidRDefault="00CE23B7" w:rsidP="009648C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C8">
              <w:rPr>
                <w:rFonts w:ascii="Times New Roman" w:hAnsi="Times New Roman"/>
                <w:sz w:val="24"/>
                <w:szCs w:val="24"/>
                <w:lang w:eastAsia="ru-RU"/>
              </w:rPr>
              <w:t>б) формулировка 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      </w:r>
          </w:p>
          <w:p w:rsidR="00CE23B7" w:rsidRPr="009648C8" w:rsidRDefault="00CE23B7" w:rsidP="009648C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C8">
              <w:rPr>
                <w:rFonts w:ascii="Times New Roman" w:hAnsi="Times New Roman"/>
                <w:sz w:val="24"/>
                <w:szCs w:val="24"/>
                <w:lang w:eastAsia="ru-RU"/>
              </w:rPr>
              <w:t>в) предъявляемые к муниципальному служащему претензии, материалы, на которых они основываются;</w:t>
            </w:r>
          </w:p>
          <w:p w:rsidR="00CE23B7" w:rsidRPr="009648C8" w:rsidRDefault="00CE23B7" w:rsidP="009648C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C8">
              <w:rPr>
                <w:rFonts w:ascii="Times New Roman" w:hAnsi="Times New Roman"/>
                <w:sz w:val="24"/>
                <w:szCs w:val="24"/>
                <w:lang w:eastAsia="ru-RU"/>
              </w:rPr>
              <w:t>г) содержание  пояснений муниципального служащего и других лиц по существу предъявляемых претензий;</w:t>
            </w:r>
          </w:p>
          <w:p w:rsidR="00CE23B7" w:rsidRPr="009648C8" w:rsidRDefault="00CE23B7" w:rsidP="009648C8">
            <w:pPr>
              <w:tabs>
                <w:tab w:val="left" w:pos="1418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C8">
              <w:rPr>
                <w:rFonts w:ascii="Times New Roman" w:hAnsi="Times New Roman"/>
                <w:sz w:val="24"/>
                <w:szCs w:val="24"/>
                <w:lang w:eastAsia="ru-RU"/>
              </w:rPr>
              <w:t>д) фамилии, имена,  отчества выступивших на заседании лиц и краткое изложение их выступлений;</w:t>
            </w:r>
          </w:p>
          <w:p w:rsidR="00CE23B7" w:rsidRPr="009648C8" w:rsidRDefault="00CE23B7" w:rsidP="009648C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C8">
              <w:rPr>
                <w:rFonts w:ascii="Times New Roman" w:hAnsi="Times New Roman"/>
                <w:sz w:val="24"/>
                <w:szCs w:val="24"/>
                <w:lang w:eastAsia="ru-RU"/>
              </w:rPr>
              <w:t>е) источник информации, содержащей основания для проведения заседания Комиссии, дата поступления информации в муниципальное образование;</w:t>
            </w:r>
          </w:p>
          <w:p w:rsidR="00CE23B7" w:rsidRPr="009648C8" w:rsidRDefault="00CE23B7" w:rsidP="009648C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C8">
              <w:rPr>
                <w:rFonts w:ascii="Times New Roman" w:hAnsi="Times New Roman"/>
                <w:sz w:val="24"/>
                <w:szCs w:val="24"/>
                <w:lang w:eastAsia="ru-RU"/>
              </w:rPr>
              <w:t>ж) другие сведения;</w:t>
            </w:r>
          </w:p>
          <w:p w:rsidR="00CE23B7" w:rsidRPr="009648C8" w:rsidRDefault="00CE23B7" w:rsidP="009648C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C8">
              <w:rPr>
                <w:rFonts w:ascii="Times New Roman" w:hAnsi="Times New Roman"/>
                <w:sz w:val="24"/>
                <w:szCs w:val="24"/>
                <w:lang w:eastAsia="ru-RU"/>
              </w:rPr>
              <w:t>з) результаты голосования;</w:t>
            </w:r>
          </w:p>
          <w:p w:rsidR="00CE23B7" w:rsidRPr="009648C8" w:rsidRDefault="00CE23B7" w:rsidP="009648C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8C8">
              <w:rPr>
                <w:rFonts w:ascii="Times New Roman" w:hAnsi="Times New Roman"/>
                <w:sz w:val="24"/>
                <w:szCs w:val="24"/>
                <w:lang w:eastAsia="ru-RU"/>
              </w:rPr>
              <w:t>и) решения и обоснование его принятия.</w:t>
            </w:r>
          </w:p>
          <w:p w:rsidR="00CE23B7" w:rsidRPr="000F3985" w:rsidRDefault="00CE23B7" w:rsidP="009648C8">
            <w:pPr>
              <w:spacing w:after="0" w:line="240" w:lineRule="auto"/>
              <w:jc w:val="both"/>
              <w:rPr>
                <w:rFonts w:ascii="Clarendon Extended" w:hAnsi="Clarendon Extended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0F39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31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FB3F59">
        <w:trPr>
          <w:trHeight w:val="538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0F3985" w:rsidRDefault="00CE23B7" w:rsidP="000F3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8" o:spid="_x0000_s1059" type="#_x0000_t67" style="position:absolute;left:0;text-align:left;margin-left:233pt;margin-top:1.65pt;width:33.35pt;height:24.25pt;z-index:251625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" adj="10377,5408" strokeweight="1.5pt"/>
              </w:pict>
            </w:r>
          </w:p>
        </w:tc>
      </w:tr>
      <w:tr w:rsidR="00CE23B7" w:rsidRPr="003416D9" w:rsidTr="00FB3F59">
        <w:tc>
          <w:tcPr>
            <w:tcW w:w="9571" w:type="dxa"/>
            <w:gridSpan w:val="3"/>
          </w:tcPr>
          <w:p w:rsidR="00CE23B7" w:rsidRPr="006C2ACE" w:rsidRDefault="00CE23B7" w:rsidP="006C2AC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A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Копии протокола заседания Комиссии в </w:t>
            </w:r>
            <w:r w:rsidRPr="006C2AC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7-дневный срок</w:t>
            </w:r>
            <w:r w:rsidRPr="006C2A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заседания направляются секретарем Комиссии представителю нанимателя (работодателю), полностью или в виде выписок из него – муниципальному служащему, а также по решению Комиссии – иным заинтересованным лицам. </w:t>
            </w:r>
          </w:p>
          <w:p w:rsidR="00CE23B7" w:rsidRPr="000F3985" w:rsidRDefault="00CE23B7" w:rsidP="000F39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Копия протокола или выписка из него приобщается к личному делу муниципального служащего.</w:t>
            </w:r>
          </w:p>
          <w:p w:rsidR="00CE23B7" w:rsidRPr="000F3985" w:rsidRDefault="00CE23B7" w:rsidP="006C2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F39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F39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пункты 33, 37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постановлением главы МО Оренбургский район от 20.11.2020  № 36-п </w:t>
            </w:r>
            <w:r w:rsidRPr="000F39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</w:tbl>
    <w:p w:rsidR="00CE23B7" w:rsidRPr="000F3985" w:rsidRDefault="00CE23B7" w:rsidP="000F3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Pr="00201D8C" w:rsidRDefault="00CE23B7" w:rsidP="00201D8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01D8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01D8C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Порядок рассмотрения </w:t>
      </w:r>
    </w:p>
    <w:p w:rsidR="00CE23B7" w:rsidRPr="00201D8C" w:rsidRDefault="00CE23B7" w:rsidP="00201D8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К</w:t>
      </w:r>
      <w:r w:rsidRPr="00201D8C">
        <w:rPr>
          <w:rFonts w:ascii="Times New Roman" w:hAnsi="Times New Roman"/>
          <w:b/>
          <w:i/>
          <w:sz w:val="28"/>
          <w:szCs w:val="28"/>
          <w:lang w:eastAsia="ru-RU"/>
        </w:rPr>
        <w:t>омиссией вопроса о предс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тавлении муниципальным служащим, замещающим должность муниципальной службы, включенную в 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</w:t>
      </w:r>
      <w:r w:rsidRPr="00201D8C">
        <w:rPr>
          <w:rFonts w:ascii="Times New Roman" w:hAnsi="Times New Roman"/>
          <w:b/>
          <w:i/>
          <w:sz w:val="28"/>
          <w:szCs w:val="28"/>
          <w:lang w:eastAsia="ru-RU"/>
        </w:rPr>
        <w:t>недостоверных или неполных сведений</w:t>
      </w:r>
      <w:r w:rsidRPr="00201D8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о</w:t>
      </w:r>
      <w:r w:rsidRPr="00201D8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доходах, об имуществе и обязательствах имущественного характера, а также о доходах, об имуществе и обязательствах имущественного характера </w:t>
      </w:r>
    </w:p>
    <w:p w:rsidR="00CE23B7" w:rsidRPr="00201D8C" w:rsidRDefault="00CE23B7" w:rsidP="00201D8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01D8C">
        <w:rPr>
          <w:rFonts w:ascii="Times New Roman" w:hAnsi="Times New Roman"/>
          <w:b/>
          <w:i/>
          <w:sz w:val="28"/>
          <w:szCs w:val="28"/>
          <w:lang w:eastAsia="ru-RU"/>
        </w:rPr>
        <w:t>своих супруги (супруга) и несовершеннолетних детей</w:t>
      </w:r>
    </w:p>
    <w:p w:rsidR="00CE23B7" w:rsidRPr="00201D8C" w:rsidRDefault="00CE23B7" w:rsidP="00201D8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1D8C">
        <w:rPr>
          <w:rFonts w:ascii="Times New Roman" w:hAnsi="Times New Roman"/>
          <w:sz w:val="24"/>
          <w:szCs w:val="24"/>
          <w:lang w:eastAsia="ru-RU"/>
        </w:rPr>
        <w:t>(</w:t>
      </w:r>
      <w:r w:rsidRPr="00201D8C">
        <w:rPr>
          <w:rFonts w:ascii="Times New Roman" w:hAnsi="Times New Roman"/>
          <w:i/>
          <w:sz w:val="24"/>
          <w:szCs w:val="24"/>
          <w:lang w:eastAsia="ru-RU"/>
        </w:rPr>
        <w:t>основание, предусмотренн</w:t>
      </w:r>
      <w:r>
        <w:rPr>
          <w:rFonts w:ascii="Times New Roman" w:hAnsi="Times New Roman"/>
          <w:i/>
          <w:sz w:val="24"/>
          <w:szCs w:val="24"/>
          <w:lang w:eastAsia="ru-RU"/>
        </w:rPr>
        <w:t>ое абзацем 2</w:t>
      </w:r>
      <w:r w:rsidRPr="00201D8C">
        <w:rPr>
          <w:rFonts w:ascii="Times New Roman" w:hAnsi="Times New Roman"/>
          <w:i/>
          <w:sz w:val="24"/>
          <w:szCs w:val="24"/>
          <w:lang w:eastAsia="ru-RU"/>
        </w:rPr>
        <w:t xml:space="preserve"> подпункта «а» пункта 1</w:t>
      </w:r>
      <w:r>
        <w:rPr>
          <w:rFonts w:ascii="Times New Roman" w:hAnsi="Times New Roman"/>
          <w:i/>
          <w:sz w:val="24"/>
          <w:szCs w:val="24"/>
          <w:lang w:eastAsia="ru-RU"/>
        </w:rPr>
        <w:t>4</w:t>
      </w:r>
      <w:r w:rsidRPr="00201D8C">
        <w:rPr>
          <w:rFonts w:ascii="Times New Roman" w:hAnsi="Times New Roman"/>
          <w:i/>
          <w:sz w:val="24"/>
          <w:szCs w:val="24"/>
          <w:lang w:eastAsia="ru-RU"/>
        </w:rPr>
        <w:t xml:space="preserve"> Положения, </w:t>
      </w:r>
    </w:p>
    <w:p w:rsidR="00CE23B7" w:rsidRPr="00201D8C" w:rsidRDefault="00CE23B7" w:rsidP="00201D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1D8C">
        <w:rPr>
          <w:rFonts w:ascii="Times New Roman" w:hAnsi="Times New Roman"/>
          <w:i/>
          <w:sz w:val="24"/>
          <w:szCs w:val="24"/>
          <w:lang w:eastAsia="ru-RU"/>
        </w:rPr>
        <w:t xml:space="preserve">утвержденного </w:t>
      </w:r>
      <w:r>
        <w:rPr>
          <w:rFonts w:ascii="Times New Roman" w:hAnsi="Times New Roman"/>
          <w:i/>
          <w:sz w:val="24"/>
          <w:szCs w:val="24"/>
          <w:lang w:eastAsia="ru-RU"/>
        </w:rPr>
        <w:t>постановлением главы МО Оренбургский район от 20.11.2020  № 36-п</w:t>
      </w:r>
      <w:r w:rsidRPr="00201D8C">
        <w:rPr>
          <w:rFonts w:ascii="Times New Roman" w:hAnsi="Times New Roman"/>
          <w:sz w:val="24"/>
          <w:szCs w:val="24"/>
          <w:lang w:eastAsia="ru-RU"/>
        </w:rPr>
        <w:t>)</w:t>
      </w:r>
    </w:p>
    <w:p w:rsidR="00CE23B7" w:rsidRPr="00201D8C" w:rsidRDefault="00CE23B7" w:rsidP="00201D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6"/>
        <w:gridCol w:w="778"/>
        <w:gridCol w:w="5287"/>
      </w:tblGrid>
      <w:tr w:rsidR="00CE23B7" w:rsidRPr="003416D9" w:rsidTr="00104F28">
        <w:trPr>
          <w:trHeight w:val="347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3B7" w:rsidRPr="00201D8C" w:rsidRDefault="00CE23B7" w:rsidP="00201D8C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В орган местного самоуправления поступает письменная информация:</w:t>
            </w:r>
          </w:p>
        </w:tc>
      </w:tr>
      <w:tr w:rsidR="00CE23B7" w:rsidRPr="003416D9" w:rsidTr="00104F28">
        <w:trPr>
          <w:trHeight w:val="62"/>
        </w:trPr>
        <w:tc>
          <w:tcPr>
            <w:tcW w:w="3506" w:type="dxa"/>
            <w:tcBorders>
              <w:top w:val="nil"/>
              <w:left w:val="nil"/>
              <w:right w:val="nil"/>
            </w:tcBorders>
          </w:tcPr>
          <w:p w:rsidR="00CE23B7" w:rsidRPr="00201D8C" w:rsidRDefault="00CE23B7" w:rsidP="00201D8C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</w:pPr>
          </w:p>
        </w:tc>
        <w:tc>
          <w:tcPr>
            <w:tcW w:w="5287" w:type="dxa"/>
            <w:tcBorders>
              <w:top w:val="nil"/>
              <w:left w:val="nil"/>
              <w:right w:val="nil"/>
            </w:tcBorders>
            <w:vAlign w:val="center"/>
          </w:tcPr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CE23B7" w:rsidRPr="003416D9" w:rsidTr="00104F28">
        <w:trPr>
          <w:trHeight w:val="3986"/>
        </w:trPr>
        <w:tc>
          <w:tcPr>
            <w:tcW w:w="3506" w:type="dxa"/>
            <w:vAlign w:val="center"/>
          </w:tcPr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представлении муниципальным служащим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недостоверных или неполных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сведений о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своих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доходах, об имуществе и обязательствах имущественного характера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аналогичных сведений на супругу (супруга) и несовершеннолетних детей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лево 26" o:spid="_x0000_s1060" type="#_x0000_t66" style="position:absolute;left:0;text-align:left;margin-left:-2.9pt;margin-top:85.15pt;width:36pt;height:31.4pt;z-index:25164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" adj="7770" strokeweight="1.5pt">
                  <v:shadow color="#868686"/>
                </v:shape>
              </w:pict>
            </w:r>
          </w:p>
        </w:tc>
        <w:tc>
          <w:tcPr>
            <w:tcW w:w="5287" w:type="dxa"/>
            <w:vAlign w:val="center"/>
          </w:tcPr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от правоохранительных и иных государственных органов, органов местного самоуправления и их должностных лиц,</w:t>
            </w:r>
          </w:p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специалиста, ответственного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по профилактике коррупционных и иных правонарушений,</w:t>
            </w:r>
          </w:p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от постоянно действующих руководящих органов политических партий и иных общероссийских общественных объединений, не являющихся политическими партиями,</w:t>
            </w:r>
          </w:p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от общероссийских средств массовой информации</w:t>
            </w:r>
          </w:p>
        </w:tc>
      </w:tr>
      <w:tr w:rsidR="00CE23B7" w:rsidRPr="003416D9" w:rsidTr="00104F28">
        <w:tc>
          <w:tcPr>
            <w:tcW w:w="3506" w:type="dxa"/>
            <w:tcBorders>
              <w:left w:val="nil"/>
              <w:bottom w:val="nil"/>
              <w:right w:val="nil"/>
            </w:tcBorders>
          </w:tcPr>
          <w:p w:rsidR="00CE23B7" w:rsidRPr="00201D8C" w:rsidRDefault="00CE23B7" w:rsidP="00201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  <w:tcBorders>
              <w:left w:val="nil"/>
              <w:bottom w:val="nil"/>
              <w:right w:val="nil"/>
            </w:tcBorders>
          </w:tcPr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25" o:spid="_x0000_s1061" type="#_x0000_t67" style="position:absolute;left:0;text-align:left;margin-left:8.3pt;margin-top:1.9pt;width:33.35pt;height:24.25pt;z-index:251629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" adj="10377,5414" strokeweight="1.5pt"/>
              </w:pict>
            </w:r>
          </w:p>
        </w:tc>
      </w:tr>
      <w:tr w:rsidR="00CE23B7" w:rsidRPr="003416D9" w:rsidTr="00104F28">
        <w:trPr>
          <w:trHeight w:val="93"/>
        </w:trPr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Поступившая информация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рассматривается руководителем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органа, который принимает решение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проведении проверки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специалистом, ответственным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по профилактике коррупционных и иных правонарушений (решение должно быть оформлено в письменной форме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(распоряжение, приказ)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направлено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специалисту, ответственному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по профилактике коррупционных и иных правонарушений).</w:t>
            </w:r>
          </w:p>
          <w:p w:rsidR="00CE23B7" w:rsidRPr="00201D8C" w:rsidRDefault="00CE23B7" w:rsidP="00F80D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2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Указом Президента РФ от 21.09.2009 № 1065;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пункт 7 Положения, утвержденного Указом Губернатора Оренбургской области от 09.07.2012 № 421-ук)</w:t>
            </w:r>
          </w:p>
        </w:tc>
      </w:tr>
      <w:tr w:rsidR="00CE23B7" w:rsidRPr="003416D9" w:rsidTr="00104F28">
        <w:trPr>
          <w:trHeight w:val="603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24" o:spid="_x0000_s1062" type="#_x0000_t67" style="position:absolute;left:0;text-align:left;margin-left:233.45pt;margin-top:2.3pt;width:33.35pt;height:24.25pt;z-index:251631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" adj="10377,5408" strokeweight="1.5pt"/>
              </w:pic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Специалист, ответственный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по профилактике коррупционных и иных правонарушений:</w:t>
            </w:r>
          </w:p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течение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двух рабочих дней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получения соответствующего решения руководителя органа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распоряжения, приказ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уведомляет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служащего в письменной форме о начале в отношении него проверки и разъясняет его право обратиться за дополнительной информацией,</w:t>
            </w:r>
          </w:p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течение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семи рабочих дней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обращения служащего за дополнительной информацией (а при наличии уважительной причины - в срок, согласованный со служащим) проводит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беседу 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с ним, в ходе которой он должен быть проинформирован о том, какие представляемые им сведения и соблюдение каких требований к служебному поведению подлежат проверке,</w:t>
            </w:r>
          </w:p>
          <w:p w:rsidR="00CE23B7" w:rsidRPr="00201D8C" w:rsidRDefault="00CE23B7" w:rsidP="00201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22 Положения, утвержденного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Указом Пре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зидента РФ от 21.09.2009 № 1065;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16 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Указом  Губернатора Оренбургской области от 09.07.2012 № 421-ук)</w:t>
            </w:r>
          </w:p>
          <w:p w:rsidR="00CE23B7" w:rsidRPr="00201D8C" w:rsidRDefault="00CE23B7" w:rsidP="00201D8C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осуществляет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проверку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срок,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превышающий 60 дней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принятия решения о ее проведении (срок может быть продлен до 90 дней).</w:t>
            </w:r>
          </w:p>
          <w:p w:rsidR="00CE23B7" w:rsidRPr="00201D8C" w:rsidRDefault="00CE23B7" w:rsidP="0030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12 Положения, утвержденного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Указом Пре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зидента РФ от 21.09.2009 № 1065;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8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Указом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Губернатора Оренбургской области от 09.07.2012 № 421-ук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104F28"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23B7" w:rsidRPr="003416D9" w:rsidTr="00104F28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30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Мероприятия в ходе проверки 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пункты 13-19 Положения, утвержденного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Указом Пр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езидента РФ от 21.09.2009 № 106; пункт 10 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Положения, утвержденного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Указом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Губернатора Оренбургской области от 09.07.2012 № 421-ук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):</w: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беседы с муниципальным служащим;</w: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представленных сведений о доходах, расходах, об имуществе и обязательствах имущественного характера и дополнительных материалов;</w: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от муниципального служащего пояснений по представленным сведениям и материалам;</w: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запрос у муниципального служащего подтверждения достоверности и полноты сообщенных сведений из государственных органов, органов местного самоуправления и организаций;</w: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анализ сведений, представленных муниципальным служащим в соответствии с законодательством Российской Федерации о противодействии коррупции;</w: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информации у физических лиц с их согласия;</w: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302EBE" w:rsidRDefault="00CE23B7" w:rsidP="00201D8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EBE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запросов в государственные органы и организации:</w:t>
            </w:r>
          </w:p>
        </w:tc>
      </w:tr>
      <w:tr w:rsidR="00CE23B7" w:rsidRPr="003416D9" w:rsidTr="00104F2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период проведения проверки муниципальный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служащий может быть отстранен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замещаемой должности муниципальной службы с сохранением денежного содержания.</w:t>
            </w:r>
          </w:p>
          <w:p w:rsidR="00CE23B7" w:rsidRPr="00201D8C" w:rsidRDefault="00CE23B7" w:rsidP="005C2D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26 Положения, утвержденного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Указом Пре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зидента РФ от 21.09.2009 № 1065; 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2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Указом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Губернатора Оренбургской области от 09.07.2012 № 421-ук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104F28">
        <w:trPr>
          <w:trHeight w:val="575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23" o:spid="_x0000_s1063" type="#_x0000_t67" style="position:absolute;left:0;text-align:left;margin-left:233pt;margin-top:2.75pt;width:33.35pt;height:24.25pt;z-index:25163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" adj="10377,5408" strokeweight="1.5pt"/>
              </w:pic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результатам проведения проверки целесообразно составить подробное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заключение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(доклад)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Специалист, ответственный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по профилактике коррупционных и иных правонарушений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представляет руководителю органа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местного самоуправления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доклад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результатах проверки с приложением материалов.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Муниципальный служащий должен быть ознакомлен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результатами проверки с соблюдением законодательства Российской Федерации </w:t>
            </w:r>
            <w:r w:rsidRPr="00972B82">
              <w:rPr>
                <w:rFonts w:ascii="Times New Roman" w:hAnsi="Times New Roman"/>
                <w:sz w:val="24"/>
                <w:szCs w:val="24"/>
                <w:lang w:eastAsia="ru-RU"/>
              </w:rPr>
              <w:t>о государственной тайне.</w:t>
            </w:r>
          </w:p>
          <w:p w:rsidR="00CE23B7" w:rsidRPr="00201D8C" w:rsidRDefault="00CE23B7" w:rsidP="005C2D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пункты 23, 27 Положения, утвержденного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Указом Президента РФ от 21.09.2009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 1065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 пункты 17, 21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Указом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Губернатора Оренбургской области от 09.07.2012 № 421-ук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104F2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F9784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состав </w:t>
            </w:r>
            <w:r w:rsidRPr="00201D8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материалов проверки</w:t>
            </w:r>
            <w:r w:rsidRPr="00201D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может входить: информация, послужившая основанием для осуществления проверки; решение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распоряжение</w:t>
            </w:r>
            <w:r w:rsidRPr="00201D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об осуществлении </w:t>
            </w:r>
            <w:r w:rsidRPr="00201D8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проверки; копия направленного муниципальному служащему письма, в </w:t>
            </w:r>
            <w:r w:rsidRPr="00201D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котором он уведомлен о начале в отношении него проверки; пояснения </w:t>
            </w:r>
            <w:r w:rsidRPr="00201D8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муниципального</w:t>
            </w:r>
            <w:r w:rsidRPr="00201D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служащего; представленные им дополнительные материалы; копии запросов и ответы на них; информация, полученная от физических лиц, или справки о проведенных беседах; доклад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специалиста, ответственного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по профилактике коррупционных и иных правонарушений</w:t>
            </w:r>
            <w:r w:rsidRPr="00201D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результатах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верки представителю нанимателя (работодателю)</w:t>
            </w:r>
          </w:p>
        </w:tc>
      </w:tr>
      <w:tr w:rsidR="00CE23B7" w:rsidRPr="003416D9" w:rsidTr="00104F28">
        <w:trPr>
          <w:trHeight w:val="518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22" o:spid="_x0000_s1064" type="#_x0000_t67" style="position:absolute;left:0;text-align:left;margin-left:233pt;margin-top:1.85pt;width:33.35pt;height:24.25pt;z-index:251641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" adj="10377,5408" strokeweight="1.5pt"/>
              </w:pic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заключении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будут сделаны выводы о наличии обстоятельств, </w:t>
            </w:r>
            <w:r w:rsidRPr="00201D8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свидетельствующих о представлении </w:t>
            </w:r>
            <w:r w:rsidRPr="00201D8C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муниципальным</w:t>
            </w:r>
            <w:r w:rsidRPr="00201D8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служащим недостоверных или неполных сведений о доходах, об имуществе и обязательствах имущественного характера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представитель нанимателя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2B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(работодатель)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направляет материалы проверки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председателю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рассмотрения на заседании 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омиссии (как правило, в форме резолюции).</w:t>
            </w:r>
          </w:p>
          <w:p w:rsidR="00CE23B7" w:rsidRPr="00201D8C" w:rsidRDefault="00CE23B7" w:rsidP="00F91F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пункты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31 Положения, утвержденного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Указом Президента РФ от 21.09.2009 № 1065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104F28">
        <w:trPr>
          <w:trHeight w:val="500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21" o:spid="_x0000_s1065" type="#_x0000_t67" style="position:absolute;left:0;text-align:left;margin-left:233pt;margin-top:-.8pt;width:33.35pt;height:24.25pt;z-index:251634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" adj="10377,5408" strokeweight="1.5pt"/>
              </w:pic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Председатель К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омиссии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поступлении к нему информации, содержащей основания для проведения заседания комиссии:</w:t>
            </w:r>
          </w:p>
          <w:p w:rsidR="00CE23B7" w:rsidRPr="0039713D" w:rsidRDefault="00CE23B7" w:rsidP="003971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Pr="003971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10-дневный срок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назначает дату заседания К</w:t>
            </w: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иссии. При этом дата заседания К</w:t>
            </w: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3971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</w:t>
            </w: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может быть назначена </w:t>
            </w:r>
            <w:r w:rsidRPr="003971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позднее 20 дней </w:t>
            </w: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>со дня поступления</w:t>
            </w:r>
            <w:r w:rsidRPr="003971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>указанной информации;</w:t>
            </w:r>
          </w:p>
          <w:p w:rsidR="00CE23B7" w:rsidRPr="0039713D" w:rsidRDefault="00CE23B7" w:rsidP="003971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организует </w:t>
            </w:r>
            <w:r w:rsidRPr="003971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ознакомление</w:t>
            </w: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служащего (в отношении которого комиссией рассматривается вопрос), его представителя, членов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и други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лиц, участвующих в заседании К</w:t>
            </w: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>омиссии, с поступившей в орган местного самоуправления информацией, и с результатами ее проверки;</w:t>
            </w:r>
          </w:p>
          <w:p w:rsidR="00CE23B7" w:rsidRPr="0039713D" w:rsidRDefault="00CE23B7" w:rsidP="003971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рассматривает </w:t>
            </w:r>
            <w:r w:rsidRPr="003971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ходатайства</w:t>
            </w: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служащего, в отношении которого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>омиссией рассматрив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ается вопрос, или любого члена К</w:t>
            </w: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>омиссии:</w:t>
            </w:r>
          </w:p>
          <w:p w:rsidR="00CE23B7" w:rsidRPr="0039713D" w:rsidRDefault="00CE23B7" w:rsidP="003971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рассмотрении в ходе заседания К</w:t>
            </w: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3971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дополнительных материалов</w:t>
            </w: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23B7" w:rsidRPr="0039713D" w:rsidRDefault="00CE23B7" w:rsidP="003971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приглашении на заседание К</w:t>
            </w:r>
            <w:r w:rsidRPr="003971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омиссии</w:t>
            </w: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других лиц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(помимо членов К</w:t>
            </w:r>
            <w:r w:rsidRPr="0039713D">
              <w:rPr>
                <w:rFonts w:ascii="Times New Roman" w:hAnsi="Times New Roman"/>
                <w:sz w:val="24"/>
                <w:szCs w:val="24"/>
                <w:lang w:eastAsia="ru-RU"/>
              </w:rPr>
              <w:t>омиссии).</w:t>
            </w:r>
          </w:p>
          <w:p w:rsidR="00CE23B7" w:rsidRPr="00201D8C" w:rsidRDefault="00CE23B7" w:rsidP="00105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18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104F28">
        <w:trPr>
          <w:trHeight w:val="566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20" o:spid="_x0000_s1066" type="#_x0000_t67" style="position:absolute;left:0;text-align:left;margin-left:232.55pt;margin-top:2pt;width:33.35pt;height:24.25pt;z-index:251635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" adj="10377,5408" strokeweight="1.5pt"/>
              </w:pic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проводится в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присутствии муниципального служащего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, в отношении которого рассматривается вопрос.</w:t>
            </w:r>
          </w:p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может проводиться в его отсутствие, в случае если муниципальный служащий, намеревающийся лично присутствовать на засед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ании 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и надлежащим образом извещенный о времени и месте его проведения, не явился на заседание комиссии.</w:t>
            </w:r>
          </w:p>
          <w:p w:rsidR="00CE23B7" w:rsidRPr="00201D8C" w:rsidRDefault="00CE23B7" w:rsidP="00E4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пункты 15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.1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CE23B7" w:rsidRPr="003416D9" w:rsidTr="00104F2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Clarendon Extended" w:hAnsi="Clarendon Extended"/>
                <w:b/>
                <w:sz w:val="28"/>
                <w:szCs w:val="28"/>
                <w:lang w:eastAsia="ru-RU"/>
              </w:rPr>
              <w:t>!</w:t>
            </w:r>
            <w:r w:rsidRPr="00201D8C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Заседание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правомочно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если на нем присутствует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менее 2/3 от общего числа членов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Недопустимо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засе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даний с участием только членов 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омиссии, замещающих должности муниципальной службы в </w:t>
            </w:r>
            <w:r w:rsidRPr="00C3066E">
              <w:rPr>
                <w:rFonts w:ascii="Times New Roman" w:hAnsi="Times New Roman"/>
                <w:sz w:val="24"/>
                <w:szCs w:val="24"/>
                <w:lang w:eastAsia="ru-RU"/>
              </w:rPr>
              <w:t>органе местного самоуправления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23B7" w:rsidRPr="003416D9" w:rsidTr="00104F28">
        <w:trPr>
          <w:trHeight w:val="515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19" o:spid="_x0000_s1067" type="#_x0000_t67" style="position:absolute;left:0;text-align:left;margin-left:232.55pt;margin-top:0;width:33.35pt;height:24.25pt;z-index:251636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" adj="10377,5408" strokeweight="1.5pt"/>
              </w:pic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заседании 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заслушиваются пояснения муниципального служащего (с его согласия) и иных лиц, рассматриваются материалы по существу вынесенных на данное заседание вопросов, а также дополнительные материалы.</w:t>
            </w:r>
          </w:p>
        </w:tc>
      </w:tr>
      <w:tr w:rsidR="00CE23B7" w:rsidRPr="003416D9" w:rsidTr="00104F2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201D8C" w:rsidRDefault="00CE23B7" w:rsidP="00201D8C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принимается тайным голосованием (если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омиссия не примет иное решение) простым большинством голосов прис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утствующих на заседании членов 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омиссии.</w:t>
            </w:r>
          </w:p>
        </w:tc>
      </w:tr>
      <w:tr w:rsidR="00CE23B7" w:rsidRPr="003416D9" w:rsidTr="00104F28">
        <w:trPr>
          <w:trHeight w:val="574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18" o:spid="_x0000_s1068" type="#_x0000_t67" style="position:absolute;left:0;text-align:left;margin-left:232.55pt;margin-top:2.55pt;width:33.35pt;height:24.25pt;z-index:251637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" adj="10377,5408" strokeweight="1.5pt"/>
              </w:pic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 рассмотрения вопроса 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омиссия принимает одно из следующих решений:</w:t>
            </w:r>
          </w:p>
          <w:p w:rsidR="00CE23B7" w:rsidRPr="00E41FBB" w:rsidRDefault="00CE23B7" w:rsidP="00E41FB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установить, что сведения о доходах, об имуществе и обязательствах имущественного характера, представленные муниципальным служащим, являются </w:t>
            </w:r>
            <w:r w:rsidRPr="00E41F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достоверными и полными</w:t>
            </w:r>
            <w:r w:rsidRPr="00E41FB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23B7" w:rsidRPr="00E41FBB" w:rsidRDefault="00CE23B7" w:rsidP="00E41FBB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установить, что сведения о доходах, об имуществе и обязательствах имущественного характера, представленные муниципальным служащим, являются </w:t>
            </w:r>
            <w:r w:rsidRPr="00E41F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недостоверными и (или) неполными</w:t>
            </w:r>
            <w:r w:rsidRPr="00E41FBB">
              <w:rPr>
                <w:rFonts w:ascii="Times New Roman" w:hAnsi="Times New Roman"/>
                <w:sz w:val="24"/>
                <w:szCs w:val="24"/>
                <w:lang w:eastAsia="ru-RU"/>
              </w:rPr>
              <w:t>. В этом случае Комиссия рекомендует представителю нанимателя (работодателя) применить к муниципальному служащему конкретную меру ответственности в соответствии с законодательством Российской Федерации</w:t>
            </w:r>
            <w:r w:rsidRPr="00E41F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23B7" w:rsidRPr="00201D8C" w:rsidRDefault="00CE23B7" w:rsidP="00E41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пункт 19</w:t>
            </w:r>
            <w:r w:rsidRPr="00201D8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постановлением главы МО Оренбургский район от 20.11.2020  № 36-п </w:t>
            </w:r>
            <w:r w:rsidRPr="00201D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104F28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Clarendon Extended" w:hAnsi="Clarendon Extended"/>
                <w:b/>
                <w:sz w:val="24"/>
                <w:szCs w:val="24"/>
                <w:lang w:eastAsia="ru-RU"/>
              </w:rPr>
              <w:t>!</w:t>
            </w:r>
            <w:r w:rsidRPr="00201D8C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представление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заведомо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недостоверных или неполных сведений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муниципальный служащий подлежит 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увольнению в связи с утратой доверия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E23B7" w:rsidRPr="00201D8C" w:rsidRDefault="00CE23B7" w:rsidP="00201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часть 5 статьи 15, часть 2 статьи 27.1 Федерального закона от 02.03.2007 № 25-ФЗ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104F28">
        <w:trPr>
          <w:trHeight w:val="609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17" o:spid="_x0000_s1069" type="#_x0000_t67" style="position:absolute;left:0;text-align:left;margin-left:232.1pt;margin-top:2.95pt;width:33.35pt;height:24.25pt;z-index:251638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" adj="10377,5408" strokeweight="1.5pt"/>
              </w:pic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оформляется протоко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лом, который подписывают члены К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омиссии, принимавшие участие в ее заседании, и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представителя нанимателя (работодателя)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носит рекомендательный характер. </w:t>
            </w:r>
          </w:p>
          <w:p w:rsidR="00CE23B7" w:rsidRPr="00201D8C" w:rsidRDefault="00CE23B7" w:rsidP="00C30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30 Положения, утвержденного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постановлением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главы МО Оренбургский район от 20.11.2020  № 36-п)</w: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В протоколе заседания К</w:t>
            </w:r>
            <w:r w:rsidRPr="00201D8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омиссии указываются:</w:t>
            </w:r>
          </w:p>
          <w:p w:rsidR="00CE23B7" w:rsidRPr="00622208" w:rsidRDefault="00CE23B7" w:rsidP="0062220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208">
              <w:rPr>
                <w:rFonts w:ascii="Times New Roman" w:hAnsi="Times New Roman"/>
                <w:sz w:val="24"/>
                <w:szCs w:val="24"/>
                <w:lang w:eastAsia="ru-RU"/>
              </w:rPr>
              <w:t>а) дата заседания Комиссии, фамилии, имена, отчества, должности (звания) членов Комиссии и других лиц, присутствующих на заседании;</w:t>
            </w:r>
          </w:p>
          <w:p w:rsidR="00CE23B7" w:rsidRPr="00622208" w:rsidRDefault="00CE23B7" w:rsidP="0062220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208">
              <w:rPr>
                <w:rFonts w:ascii="Times New Roman" w:hAnsi="Times New Roman"/>
                <w:sz w:val="24"/>
                <w:szCs w:val="24"/>
                <w:lang w:eastAsia="ru-RU"/>
              </w:rPr>
              <w:t>б) формулировка 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      </w:r>
          </w:p>
          <w:p w:rsidR="00CE23B7" w:rsidRPr="00622208" w:rsidRDefault="00CE23B7" w:rsidP="0062220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208">
              <w:rPr>
                <w:rFonts w:ascii="Times New Roman" w:hAnsi="Times New Roman"/>
                <w:sz w:val="24"/>
                <w:szCs w:val="24"/>
                <w:lang w:eastAsia="ru-RU"/>
              </w:rPr>
              <w:t>в) предъявляемые к муниципальному служащему претензии, материалы, на которых они основываются;</w:t>
            </w:r>
          </w:p>
          <w:p w:rsidR="00CE23B7" w:rsidRPr="00622208" w:rsidRDefault="00CE23B7" w:rsidP="0062220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208">
              <w:rPr>
                <w:rFonts w:ascii="Times New Roman" w:hAnsi="Times New Roman"/>
                <w:sz w:val="24"/>
                <w:szCs w:val="24"/>
                <w:lang w:eastAsia="ru-RU"/>
              </w:rPr>
              <w:t>г) содержание  пояснений муниципального служащего и других лиц по существу предъявляемых претензий;</w:t>
            </w:r>
          </w:p>
          <w:p w:rsidR="00CE23B7" w:rsidRPr="00622208" w:rsidRDefault="00CE23B7" w:rsidP="00622208">
            <w:pPr>
              <w:tabs>
                <w:tab w:val="left" w:pos="1418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208">
              <w:rPr>
                <w:rFonts w:ascii="Times New Roman" w:hAnsi="Times New Roman"/>
                <w:sz w:val="24"/>
                <w:szCs w:val="24"/>
                <w:lang w:eastAsia="ru-RU"/>
              </w:rPr>
              <w:t>д) фамилии, имена,  отчества выступивших на заседании лиц и краткое изложение их выступлений;</w:t>
            </w:r>
          </w:p>
          <w:p w:rsidR="00CE23B7" w:rsidRPr="00622208" w:rsidRDefault="00CE23B7" w:rsidP="0062220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208">
              <w:rPr>
                <w:rFonts w:ascii="Times New Roman" w:hAnsi="Times New Roman"/>
                <w:sz w:val="24"/>
                <w:szCs w:val="24"/>
                <w:lang w:eastAsia="ru-RU"/>
              </w:rPr>
              <w:t>е) источник информации, содержащей основания для проведения заседания Комиссии, дата поступления информации в муниципальное образование;</w:t>
            </w:r>
          </w:p>
          <w:p w:rsidR="00CE23B7" w:rsidRPr="00622208" w:rsidRDefault="00CE23B7" w:rsidP="0062220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208">
              <w:rPr>
                <w:rFonts w:ascii="Times New Roman" w:hAnsi="Times New Roman"/>
                <w:sz w:val="24"/>
                <w:szCs w:val="24"/>
                <w:lang w:eastAsia="ru-RU"/>
              </w:rPr>
              <w:t>ж) другие сведения;</w:t>
            </w:r>
          </w:p>
          <w:p w:rsidR="00CE23B7" w:rsidRPr="00622208" w:rsidRDefault="00CE23B7" w:rsidP="0062220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208">
              <w:rPr>
                <w:rFonts w:ascii="Times New Roman" w:hAnsi="Times New Roman"/>
                <w:sz w:val="24"/>
                <w:szCs w:val="24"/>
                <w:lang w:eastAsia="ru-RU"/>
              </w:rPr>
              <w:t>з) результаты голосования;</w:t>
            </w:r>
          </w:p>
          <w:p w:rsidR="00CE23B7" w:rsidRPr="00622208" w:rsidRDefault="00CE23B7" w:rsidP="0062220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208">
              <w:rPr>
                <w:rFonts w:ascii="Times New Roman" w:hAnsi="Times New Roman"/>
                <w:sz w:val="24"/>
                <w:szCs w:val="24"/>
                <w:lang w:eastAsia="ru-RU"/>
              </w:rPr>
              <w:t>и) решения и обоснование его принятия.</w:t>
            </w:r>
          </w:p>
          <w:p w:rsidR="00CE23B7" w:rsidRPr="00201D8C" w:rsidRDefault="00CE23B7" w:rsidP="00622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31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104F28">
        <w:trPr>
          <w:trHeight w:val="575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13" o:spid="_x0000_s1070" type="#_x0000_t67" style="position:absolute;left:0;text-align:left;margin-left:233.65pt;margin-top:3.25pt;width:33.35pt;height:24.25pt;z-index:25163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" adj="10377,5408" strokeweight="1.5pt"/>
              </w:pic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622208" w:rsidRDefault="00CE23B7" w:rsidP="0062220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Копии протокола заседания Комиссии в 7-дневный срок со дня заседания направляются секретарем Комиссии представителю нанимателя (работодателю), полностью или в виде выписок из него – муниципальному служащему, а также по решению Комиссии – иным заинтересованным лицам. </w:t>
            </w:r>
          </w:p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Копия протокола или выписка из него приобщается к личному делу муниципального служащего.</w:t>
            </w:r>
          </w:p>
          <w:p w:rsidR="00CE23B7" w:rsidRPr="00201D8C" w:rsidRDefault="00CE23B7" w:rsidP="00201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пункты 33, 37 Положения, утверж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денного постановлением главы МО Оренбургский район от 20.11.2020  № 36-п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104F28">
        <w:trPr>
          <w:trHeight w:val="589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201D8C" w:rsidRDefault="00CE23B7" w:rsidP="00201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7" o:spid="_x0000_s1071" type="#_x0000_t67" style="position:absolute;left:0;text-align:left;margin-left:233.65pt;margin-top:2.1pt;width:33.35pt;height:24.25pt;z-index:25164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" adj="10377,5408" strokeweight="1.5pt"/>
              </w:pict>
            </w:r>
          </w:p>
        </w:tc>
      </w:tr>
      <w:tr w:rsidR="00CE23B7" w:rsidRPr="003416D9" w:rsidTr="00104F28">
        <w:tc>
          <w:tcPr>
            <w:tcW w:w="9571" w:type="dxa"/>
            <w:gridSpan w:val="3"/>
          </w:tcPr>
          <w:p w:rsidR="00CE23B7" w:rsidRPr="003416D9" w:rsidRDefault="00CE23B7" w:rsidP="001876BF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3416D9">
              <w:rPr>
                <w:rFonts w:ascii="Times New Roman" w:hAnsi="Times New Roman"/>
                <w:sz w:val="24"/>
                <w:szCs w:val="24"/>
              </w:rPr>
              <w:t xml:space="preserve">Представитель нанимателя (работодатель) </w:t>
            </w:r>
            <w:r w:rsidRPr="003416D9">
              <w:rPr>
                <w:rStyle w:val="FontStyle13"/>
                <w:sz w:val="24"/>
                <w:szCs w:val="24"/>
              </w:rPr>
      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      </w:r>
            <w:r w:rsidRPr="003416D9">
              <w:rPr>
                <w:rFonts w:ascii="Times New Roman" w:hAnsi="Times New Roman"/>
                <w:sz w:val="24"/>
                <w:szCs w:val="24"/>
              </w:rPr>
              <w:t xml:space="preserve">представитель нанимателя (работодатель) </w:t>
            </w:r>
            <w:r w:rsidRPr="003416D9">
              <w:rPr>
                <w:rStyle w:val="FontStyle13"/>
                <w:sz w:val="24"/>
                <w:szCs w:val="24"/>
              </w:rPr>
              <w:t xml:space="preserve">в </w:t>
            </w:r>
            <w:r w:rsidRPr="003416D9">
              <w:rPr>
                <w:rStyle w:val="FontStyle13"/>
                <w:b/>
                <w:sz w:val="24"/>
                <w:szCs w:val="24"/>
              </w:rPr>
              <w:t>письменной форме</w:t>
            </w:r>
            <w:r w:rsidRPr="003416D9">
              <w:rPr>
                <w:rStyle w:val="FontStyle13"/>
                <w:sz w:val="24"/>
                <w:szCs w:val="24"/>
              </w:rPr>
              <w:t xml:space="preserve"> уведомляет Комиссию в </w:t>
            </w:r>
            <w:r w:rsidRPr="003416D9">
              <w:rPr>
                <w:rStyle w:val="FontStyle13"/>
                <w:b/>
                <w:sz w:val="24"/>
                <w:szCs w:val="24"/>
              </w:rPr>
              <w:t>месячный срок</w:t>
            </w:r>
            <w:r w:rsidRPr="003416D9">
              <w:rPr>
                <w:rStyle w:val="FontStyle13"/>
                <w:sz w:val="24"/>
                <w:szCs w:val="24"/>
              </w:rPr>
              <w:t xml:space="preserve">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      </w:r>
          </w:p>
          <w:p w:rsidR="00CE23B7" w:rsidRPr="003416D9" w:rsidRDefault="00CE23B7" w:rsidP="00187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34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1D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 № 36-п</w:t>
            </w:r>
            <w:r w:rsidRPr="00201D8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Pr="007C3E10" w:rsidRDefault="00CE23B7" w:rsidP="007C3E1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C3E10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Порядок рассмотрения </w:t>
      </w:r>
    </w:p>
    <w:p w:rsidR="00CE23B7" w:rsidRPr="007C3E10" w:rsidRDefault="00CE23B7" w:rsidP="007C3E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К</w:t>
      </w:r>
      <w:r w:rsidRPr="007C3E10">
        <w:rPr>
          <w:rFonts w:ascii="Times New Roman" w:hAnsi="Times New Roman"/>
          <w:b/>
          <w:i/>
          <w:sz w:val="28"/>
          <w:szCs w:val="28"/>
          <w:lang w:eastAsia="ru-RU"/>
        </w:rPr>
        <w:t>омиссией вопросов о несоблюдении муниципальным служащим требований к служебному поведению и (или) требований об урегулировании конфликта интересов</w:t>
      </w:r>
    </w:p>
    <w:p w:rsidR="00CE23B7" w:rsidRPr="007C3E10" w:rsidRDefault="00CE23B7" w:rsidP="007C3E1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3E10">
        <w:rPr>
          <w:rFonts w:ascii="Times New Roman" w:hAnsi="Times New Roman"/>
          <w:sz w:val="24"/>
          <w:szCs w:val="24"/>
          <w:lang w:eastAsia="ru-RU"/>
        </w:rPr>
        <w:t>(</w:t>
      </w:r>
      <w:r w:rsidRPr="007C3E10">
        <w:rPr>
          <w:rFonts w:ascii="Times New Roman" w:hAnsi="Times New Roman"/>
          <w:i/>
          <w:sz w:val="24"/>
          <w:szCs w:val="24"/>
          <w:lang w:eastAsia="ru-RU"/>
        </w:rPr>
        <w:t>основани</w:t>
      </w:r>
      <w:r>
        <w:rPr>
          <w:rFonts w:ascii="Times New Roman" w:hAnsi="Times New Roman"/>
          <w:i/>
          <w:sz w:val="24"/>
          <w:szCs w:val="24"/>
          <w:lang w:eastAsia="ru-RU"/>
        </w:rPr>
        <w:t>е</w:t>
      </w:r>
      <w:r w:rsidRPr="007C3E10">
        <w:rPr>
          <w:rFonts w:ascii="Times New Roman" w:hAnsi="Times New Roman"/>
          <w:i/>
          <w:sz w:val="24"/>
          <w:szCs w:val="24"/>
          <w:lang w:eastAsia="ru-RU"/>
        </w:rPr>
        <w:t>, предусмотренн</w:t>
      </w:r>
      <w:r>
        <w:rPr>
          <w:rFonts w:ascii="Times New Roman" w:hAnsi="Times New Roman"/>
          <w:i/>
          <w:sz w:val="24"/>
          <w:szCs w:val="24"/>
          <w:lang w:eastAsia="ru-RU"/>
        </w:rPr>
        <w:t>о</w:t>
      </w:r>
      <w:r w:rsidRPr="007C3E10">
        <w:rPr>
          <w:rFonts w:ascii="Times New Roman" w:hAnsi="Times New Roman"/>
          <w:i/>
          <w:sz w:val="24"/>
          <w:szCs w:val="24"/>
          <w:lang w:eastAsia="ru-RU"/>
        </w:rPr>
        <w:t>е абзацем 3 подпункта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«а» пункта 14</w:t>
      </w:r>
      <w:r w:rsidRPr="007C3E10">
        <w:rPr>
          <w:rFonts w:ascii="Times New Roman" w:hAnsi="Times New Roman"/>
          <w:i/>
          <w:sz w:val="24"/>
          <w:szCs w:val="24"/>
          <w:lang w:eastAsia="ru-RU"/>
        </w:rPr>
        <w:t xml:space="preserve"> Положения, </w:t>
      </w:r>
    </w:p>
    <w:p w:rsidR="00CE23B7" w:rsidRPr="007C3E10" w:rsidRDefault="00CE23B7" w:rsidP="007C3E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C3E10">
        <w:rPr>
          <w:rFonts w:ascii="Times New Roman" w:hAnsi="Times New Roman"/>
          <w:i/>
          <w:sz w:val="24"/>
          <w:szCs w:val="24"/>
          <w:lang w:eastAsia="ru-RU"/>
        </w:rPr>
        <w:t>утвер</w:t>
      </w:r>
      <w:r>
        <w:rPr>
          <w:rFonts w:ascii="Times New Roman" w:hAnsi="Times New Roman"/>
          <w:i/>
          <w:sz w:val="24"/>
          <w:szCs w:val="24"/>
          <w:lang w:eastAsia="ru-RU"/>
        </w:rPr>
        <w:t>жденного постановлением главы МО Оренбургский район от 20.11.2020  № 36-п</w:t>
      </w:r>
      <w:r w:rsidRPr="007C3E10">
        <w:rPr>
          <w:rFonts w:ascii="Times New Roman" w:hAnsi="Times New Roman"/>
          <w:sz w:val="24"/>
          <w:szCs w:val="24"/>
          <w:lang w:eastAsia="ru-RU"/>
        </w:rPr>
        <w:t>)</w:t>
      </w:r>
    </w:p>
    <w:p w:rsidR="00CE23B7" w:rsidRPr="007C3E10" w:rsidRDefault="00CE23B7" w:rsidP="007C3E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5"/>
        <w:gridCol w:w="783"/>
        <w:gridCol w:w="4683"/>
      </w:tblGrid>
      <w:tr w:rsidR="00CE23B7" w:rsidRPr="003416D9" w:rsidTr="00D41C37">
        <w:trPr>
          <w:trHeight w:val="347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3B7" w:rsidRPr="007C3E10" w:rsidRDefault="00CE23B7" w:rsidP="007C3E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В орган местного самоуправления поступает письменная информация о нарушениях действующего законодательства:</w:t>
            </w:r>
          </w:p>
        </w:tc>
      </w:tr>
      <w:tr w:rsidR="00CE23B7" w:rsidRPr="003416D9" w:rsidTr="00D41C37">
        <w:trPr>
          <w:trHeight w:val="62"/>
        </w:trPr>
        <w:tc>
          <w:tcPr>
            <w:tcW w:w="4105" w:type="dxa"/>
            <w:tcBorders>
              <w:top w:val="nil"/>
              <w:left w:val="nil"/>
              <w:right w:val="nil"/>
            </w:tcBorders>
          </w:tcPr>
          <w:p w:rsidR="00CE23B7" w:rsidRPr="007C3E10" w:rsidRDefault="00CE23B7" w:rsidP="007C3E10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</w:pPr>
          </w:p>
        </w:tc>
        <w:tc>
          <w:tcPr>
            <w:tcW w:w="4683" w:type="dxa"/>
            <w:tcBorders>
              <w:top w:val="nil"/>
              <w:left w:val="nil"/>
              <w:right w:val="nil"/>
            </w:tcBorders>
            <w:vAlign w:val="center"/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CE23B7" w:rsidRPr="003416D9" w:rsidTr="00D41C37">
        <w:trPr>
          <w:trHeight w:val="3343"/>
        </w:trPr>
        <w:tc>
          <w:tcPr>
            <w:tcW w:w="4105" w:type="dxa"/>
            <w:vAlign w:val="center"/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связи с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несоблюдением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муниципальным служащим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требований к служебному поведению 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(сюда относится неисполнение или ненадлежащее исполнение установленных обязанностей, нарушение запретов и ограничений, предоставление недостоверных или неполных сведений о себе при поступлении на службу, отсутствие уведомления о намерении выполнять иную оплачиваемую работу и т.д.)</w:t>
            </w:r>
          </w:p>
        </w:tc>
        <w:tc>
          <w:tcPr>
            <w:tcW w:w="783" w:type="dxa"/>
            <w:vMerge w:val="restart"/>
            <w:tcBorders>
              <w:top w:val="nil"/>
              <w:bottom w:val="nil"/>
            </w:tcBorders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лево 38" o:spid="_x0000_s1072" type="#_x0000_t66" style="position:absolute;left:0;text-align:left;margin-left:-2.9pt;margin-top:113.3pt;width:36pt;height:31.4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" adj="7770" strokeweight="1.5pt">
                  <v:shadow color="#868686"/>
                </v:shape>
              </w:pict>
            </w:r>
          </w:p>
        </w:tc>
        <w:tc>
          <w:tcPr>
            <w:tcW w:w="4683" w:type="dxa"/>
            <w:vMerge w:val="restart"/>
            <w:vAlign w:val="center"/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от правоохранительных и иных государственных органов, органов местного самоуправления и их должностных лиц,</w:t>
            </w:r>
          </w:p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специалиста, ответственного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по профилактике коррупционных и иных правонарушений,</w:t>
            </w:r>
          </w:p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от постоянно действующих руководящих органов политических партий и иных общероссийских общественных объединений, не являющихся политическими партиями,</w:t>
            </w:r>
          </w:p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от общероссийских средств массовой информации</w:t>
            </w:r>
          </w:p>
        </w:tc>
      </w:tr>
      <w:tr w:rsidR="00CE23B7" w:rsidRPr="003416D9" w:rsidTr="00D41C37">
        <w:tc>
          <w:tcPr>
            <w:tcW w:w="4105" w:type="dxa"/>
            <w:vAlign w:val="center"/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связи с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несоблюдением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муниципальным служащим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требований об урегулировании конфликта интересов</w:t>
            </w:r>
          </w:p>
        </w:tc>
        <w:tc>
          <w:tcPr>
            <w:tcW w:w="783" w:type="dxa"/>
            <w:vMerge/>
            <w:tcBorders>
              <w:bottom w:val="nil"/>
            </w:tcBorders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vMerge/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D41C37">
        <w:tc>
          <w:tcPr>
            <w:tcW w:w="4105" w:type="dxa"/>
            <w:tcBorders>
              <w:left w:val="nil"/>
              <w:bottom w:val="nil"/>
              <w:right w:val="nil"/>
            </w:tcBorders>
          </w:tcPr>
          <w:p w:rsidR="00CE23B7" w:rsidRPr="007C3E10" w:rsidRDefault="00CE23B7" w:rsidP="007C3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37" o:spid="_x0000_s1073" type="#_x0000_t67" style="position:absolute;left:0;text-align:left;margin-left:15.4pt;margin-top:1.9pt;width:33.35pt;height:24.25pt;z-index:25164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" adj="10377,5414" strokeweight="1.5pt"/>
              </w:pict>
            </w:r>
          </w:p>
        </w:tc>
        <w:tc>
          <w:tcPr>
            <w:tcW w:w="4683" w:type="dxa"/>
            <w:tcBorders>
              <w:left w:val="nil"/>
              <w:bottom w:val="nil"/>
              <w:right w:val="nil"/>
            </w:tcBorders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D41C37">
        <w:trPr>
          <w:trHeight w:val="93"/>
        </w:trPr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Поступившая информация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рассматривается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работодателем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органа, который принимает решение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проведении проверки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специалистом, ответственным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по профилактике коррупционных и иных правонарушений (решение должно быть оформлено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(распоряжение, приказ)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письменной форме и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аправлено специалисту, ответственному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по профилактике коррупционных и иных правонарушений).</w:t>
            </w:r>
          </w:p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4 Положения, утвержденного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Указом Пре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зидента РФ от 21.09.2009 № 1065;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5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Указом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Губернатора Оренбургской области от 09.07.2012 № 421-ук)</w:t>
            </w:r>
          </w:p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D41C37">
        <w:trPr>
          <w:trHeight w:val="603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36" o:spid="_x0000_s1074" type="#_x0000_t67" style="position:absolute;left:0;text-align:left;margin-left:233.45pt;margin-top:2.3pt;width:33.35pt;height:24.25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" adj="10377,5408" strokeweight="1.5pt"/>
              </w:pic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Специалист, ответственный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по профилактике коррупционных и иных правонарушений:</w:t>
            </w:r>
          </w:p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течение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двух рабочих дней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получения соответствующего решения руководителя органа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распоряжения, приказ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уведомляет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служащего в письменной форме о начале в отношении него проверки и разъясняет его право обратиться за дополнительной информацией,</w:t>
            </w:r>
          </w:p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течение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семи рабочих дней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обращения служащего за дополнительной информацией (а при наличии уважительной причины - в срок, согласованный со служащим) проводит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беседу 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с ним, в ходе которой он должен быть проинформирован о том, какие представляемые им сведения и соблюдение каких требований к служебному поведению подлежат проверке,</w:t>
            </w:r>
          </w:p>
          <w:p w:rsidR="00CE23B7" w:rsidRPr="007C3E10" w:rsidRDefault="00CE23B7" w:rsidP="007C3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22 Положения, утвержденного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Указом Пре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зидента РФ от 21.09.2009 № 1065; пункт 16 Положения,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утвержденного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Указом Губернатора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Оренбургской области от 09.07.2012  № 421-ук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CE23B7" w:rsidRPr="007C3E10" w:rsidRDefault="00CE23B7" w:rsidP="007C3E10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осуществляет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проверку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срок,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превышающий 60 дней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принятия решения о ее проведении (срок может быть продлен до 90 дней).</w:t>
            </w:r>
          </w:p>
          <w:p w:rsidR="00CE23B7" w:rsidRPr="007C3E10" w:rsidRDefault="00CE23B7" w:rsidP="00C53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12 Положения, утвержденного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Указом Президента РФ от 21.09.2009 № 1065;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8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Указом Губернатора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Оренбургской области от 09.07.2012  № 421-ук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D41C37">
        <w:tc>
          <w:tcPr>
            <w:tcW w:w="9571" w:type="dxa"/>
            <w:gridSpan w:val="3"/>
            <w:tcBorders>
              <w:bottom w:val="nil"/>
            </w:tcBorders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E23B7" w:rsidRPr="003416D9" w:rsidTr="00D41C37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D41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Мероприятия в ходе проверки 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пункты 13-19 Положения, утвержденного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Указом Президента РФ от 21.09.2009 № 1065;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1C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41C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Указом Губернатора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Оренбургской области от 09.07.2012 № 421-ук)</w: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беседы с муниципальным служащим;</w: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представленных сведений о доходах, расходах, об имуществе и обязательствах имущественного характера и дополнительных материалов;</w: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от муниципального служащего пояснений по представленным сведениям и материалам;</w: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запрос у муниципального служащего подтверждения достоверности и полноты сообщенных сведений из государственных органов и организаций;</w: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анализ сведений, представленных муниципальным служащим в соответствии с законодательством Российской Федерации о противодействии коррупции;</w: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информации у физических лиц с их согласия;</w: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запросов в государственные органы и организации:</w:t>
            </w:r>
          </w:p>
        </w:tc>
      </w:tr>
      <w:tr w:rsidR="00CE23B7" w:rsidRPr="003416D9" w:rsidTr="00D41C37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период проведения проверки муниципальный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служащий может быть отстранен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замещаемой должности муниципальной службы с сохранением денежного содержания.</w:t>
            </w:r>
          </w:p>
          <w:p w:rsidR="00CE23B7" w:rsidRPr="007C3E10" w:rsidRDefault="00CE23B7" w:rsidP="00AD23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26 Положения, утвержденного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Указом Президента РФ от 21.09.2009 № 1065;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>пункт 20</w:t>
            </w:r>
            <w:r w:rsidRPr="007C3E10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 xml:space="preserve"> Положения, утвержденного</w:t>
            </w:r>
            <w:r w:rsidRPr="007C3E10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C3E10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 xml:space="preserve">Указом Губернатора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Оренбургской области от 09.07.2012 № 421-ук)</w:t>
            </w:r>
          </w:p>
        </w:tc>
      </w:tr>
      <w:tr w:rsidR="00CE23B7" w:rsidRPr="003416D9" w:rsidTr="00D41C37">
        <w:trPr>
          <w:trHeight w:val="575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35" o:spid="_x0000_s1075" type="#_x0000_t67" style="position:absolute;left:0;text-align:left;margin-left:233pt;margin-top:2.75pt;width:33.35pt;height:24.25pt;z-index: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" adj="10377,5408" strokeweight="1.5pt"/>
              </w:pic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результатам проведения проверки целесообразно составить подробное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заключение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Специалист, ответственный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по профилактике коррупционных и иных правонарушений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представляет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работодателю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доклад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результатах проверки с приложением материалов.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Муниципальный служащий должен быть ознакомлен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результатами проверки с соблюдением законодательства Российской Федерации о государственной тайне.</w:t>
            </w:r>
          </w:p>
          <w:p w:rsidR="00CE23B7" w:rsidRPr="007C3E10" w:rsidRDefault="00CE23B7" w:rsidP="00AD23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пункты 23, 27 Положения, утвержденного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Указом Президента РФ от 21.09.2009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№ 1065; пункты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2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Указом Губернатора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Оренбургской области от 09.07.2012 № 421-ук)</w:t>
            </w:r>
          </w:p>
        </w:tc>
      </w:tr>
      <w:tr w:rsidR="00CE23B7" w:rsidRPr="003416D9" w:rsidTr="00D41C37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FC361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состав </w:t>
            </w:r>
            <w:r w:rsidRPr="007C3E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материалов проверки</w:t>
            </w:r>
            <w:r w:rsidRPr="007C3E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может входить: информация, послужившая основанием для осуществлен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ия проверки; решение (распоряжение</w:t>
            </w:r>
            <w:r w:rsidRPr="007C3E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об осуществлении </w:t>
            </w:r>
            <w:r w:rsidRPr="007C3E1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проверки; копия направленного 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муниципальному</w:t>
            </w:r>
            <w:r w:rsidRPr="007C3E1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служащему письма, в </w:t>
            </w:r>
            <w:r w:rsidRPr="007C3E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котором он уведомлен о начале в отношении него проверки; пояснения 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Pr="007C3E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служащего; представленные им дополнительные материалы; копии запросов и ответы на них; информация, полученная от физических лиц, или справки о проведенных беседах; доклад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специалиста, ответственного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по профилактике коррупционных и иных правонарушений</w:t>
            </w:r>
            <w:r w:rsidRPr="007C3E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результатах проверки представителю нанимателя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(работодателю)</w:t>
            </w:r>
            <w:r w:rsidRPr="007C3E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справка об ознакомлении 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Pr="007C3E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служащего с результатами проверки; справка о доходах, расходах, об имуществе и обязательствах имущественного характера с соблюдением законодательства 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сийской Федерации </w:t>
            </w:r>
            <w:r w:rsidRPr="007C3E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персональных данных (с согласия 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Pr="007C3E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служащего)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23B7" w:rsidRPr="003416D9" w:rsidTr="00D41C37">
        <w:trPr>
          <w:trHeight w:val="518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34" o:spid="_x0000_s1076" type="#_x0000_t67" style="position:absolute;left:0;text-align:left;margin-left:233pt;margin-top:1.85pt;width:33.35pt;height:24.2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" adj="10377,5408" strokeweight="1.5pt"/>
              </w:pic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в заключении по результатам проверки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специалистом, ответственным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по профилактике коррупционных и иных правонарушений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C3E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будут сделаны выводы о наличии обстоятельств, </w:t>
            </w:r>
            <w:r w:rsidRPr="007C3E1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представитель нанимателя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(работодатель)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направляет материалы проверки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председателю К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омиссии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рассмотрения на заседании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омиссии (как правило, в форме резолюции).</w:t>
            </w:r>
          </w:p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F1A">
              <w:rPr>
                <w:rFonts w:ascii="Times New Roman" w:hAnsi="Times New Roman"/>
                <w:sz w:val="24"/>
                <w:szCs w:val="24"/>
                <w:lang w:eastAsia="ru-RU"/>
              </w:rPr>
              <w:t>Если установлены обстоятельства, свидетельствующие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      </w:r>
          </w:p>
          <w:p w:rsidR="00CE23B7" w:rsidRPr="007C3E10" w:rsidRDefault="00CE23B7" w:rsidP="00BB6E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пункты 30, 31 Положения, утвержденного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Указом Президента РФ от 21.09.2009 № 1065;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пункты 21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2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Указом Губернатора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Оренбургской области от 09.07.2012 № 421-ук)</w:t>
            </w:r>
          </w:p>
        </w:tc>
      </w:tr>
      <w:tr w:rsidR="00CE23B7" w:rsidRPr="003416D9" w:rsidTr="00D41C37">
        <w:trPr>
          <w:trHeight w:val="500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33" o:spid="_x0000_s1077" type="#_x0000_t67" style="position:absolute;left:0;text-align:left;margin-left:233pt;margin-top:-.8pt;width:33.35pt;height:24.25pt;z-index: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" adj="10377,5408" strokeweight="1.5pt"/>
              </w:pic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Председатель К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омиссии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поступлении к нему информации, содержащей 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вания для проведения заседания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омиссии:</w:t>
            </w:r>
          </w:p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10-дневный срок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назначает дату заседания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иссии. При этом дата заседания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может быть назначена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позднее 20 дней 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со дня поступления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указанной информации;</w:t>
            </w:r>
          </w:p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организует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ознакомление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служащего (в отношении которого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омиссией рассматривается вопр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ос), его представителя, членов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и други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лиц, участвующих в заседании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омиссии, с поступившей в орган местного самоуправления информацией, и с результатами ее проверки;</w:t>
            </w:r>
          </w:p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рассматривает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ходатайства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служащего, в отношении которого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омиссией рассматрив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ается вопрос, или любого члена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омиссии:</w:t>
            </w:r>
          </w:p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рассмотрении в ходе заседания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дополнительных материалов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приглашении на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заседание К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других лиц (помимо членов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омиссии).</w:t>
            </w:r>
          </w:p>
          <w:p w:rsidR="00CE23B7" w:rsidRPr="007C3E10" w:rsidRDefault="00CE23B7" w:rsidP="009F4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18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36-п)</w:t>
            </w:r>
          </w:p>
        </w:tc>
      </w:tr>
      <w:tr w:rsidR="00CE23B7" w:rsidRPr="003416D9" w:rsidTr="00D41C37">
        <w:trPr>
          <w:trHeight w:val="566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32" o:spid="_x0000_s1078" type="#_x0000_t67" style="position:absolute;left:0;text-align:left;margin-left:232.55pt;margin-top:2pt;width:33.35pt;height:24.25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" adj="10377,5408" strokeweight="1.5pt"/>
              </w:pic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0B49AB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К</w:t>
            </w:r>
            <w:r w:rsidRPr="000B4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проводится в </w:t>
            </w:r>
            <w:r w:rsidRPr="000B49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присутствии муниципального служащего</w:t>
            </w:r>
            <w:r w:rsidRPr="000B49AB">
              <w:rPr>
                <w:rFonts w:ascii="Times New Roman" w:hAnsi="Times New Roman"/>
                <w:sz w:val="24"/>
                <w:szCs w:val="24"/>
                <w:lang w:eastAsia="ru-RU"/>
              </w:rPr>
              <w:t>, в отношении которого рассматривается вопрос.</w:t>
            </w:r>
          </w:p>
          <w:p w:rsidR="00CE23B7" w:rsidRPr="000B49AB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К</w:t>
            </w:r>
            <w:r w:rsidRPr="000B49AB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может проводиться в его отсутствие, в случае если муниципальный служащий, намеревающийся лич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 присутствовать на заседании К</w:t>
            </w:r>
            <w:r w:rsidRPr="000B49AB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и надлежащим образом извещенный о времени и месте его пров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едения, не явился на заседание К</w:t>
            </w:r>
            <w:r w:rsidRPr="000B49AB">
              <w:rPr>
                <w:rFonts w:ascii="Times New Roman" w:hAnsi="Times New Roman"/>
                <w:sz w:val="24"/>
                <w:szCs w:val="24"/>
                <w:lang w:eastAsia="ru-RU"/>
              </w:rPr>
              <w:t>омиссии.</w:t>
            </w:r>
          </w:p>
          <w:p w:rsidR="00CE23B7" w:rsidRPr="007C3E10" w:rsidRDefault="00CE23B7" w:rsidP="000B4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9A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пункты 15</w:t>
            </w:r>
            <w:r w:rsidRPr="000B49A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  <w:r w:rsidRPr="000B49A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.1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36-п)</w:t>
            </w:r>
          </w:p>
        </w:tc>
      </w:tr>
      <w:tr w:rsidR="00CE23B7" w:rsidRPr="003416D9" w:rsidTr="00D41C37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Clarendon Extended" w:hAnsi="Clarendon Extended"/>
                <w:b/>
                <w:sz w:val="28"/>
                <w:szCs w:val="28"/>
                <w:lang w:eastAsia="ru-RU"/>
              </w:rPr>
              <w:t>!</w:t>
            </w:r>
            <w:r w:rsidRPr="007C3E10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Заседание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правомочно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если на нем присутствует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менее 2/3 от общего числа членов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Недопустимо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засе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даний с участием только членов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омиссии, замещающих должности муниципальной службы в органе местного самоуправления.</w:t>
            </w:r>
          </w:p>
        </w:tc>
      </w:tr>
      <w:tr w:rsidR="00CE23B7" w:rsidRPr="003416D9" w:rsidTr="00D41C37">
        <w:trPr>
          <w:trHeight w:val="592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31" o:spid="_x0000_s1079" type="#_x0000_t67" style="position:absolute;left:0;text-align:left;margin-left:232.55pt;margin-top:3.25pt;width:33.35pt;height:24.25pt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" adj="10377,5408" strokeweight="1.5pt"/>
              </w:pic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заседании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заслушиваются пояснения муниципального служащего (с его согласия) и иных лиц, рассматриваются материалы по существу вынесенных на данное заседание вопросов, а также дополнительные материалы.</w:t>
            </w:r>
          </w:p>
        </w:tc>
      </w:tr>
      <w:tr w:rsidR="00CE23B7" w:rsidRPr="003416D9" w:rsidTr="00D41C37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7C3E10" w:rsidRDefault="00CE23B7" w:rsidP="007C3E10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0B49AB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принима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ется тайным голосованием (если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омиссия не примет иное решение) простым большинством голосов присутствующих на заседании членов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омиссии.</w:t>
            </w:r>
          </w:p>
        </w:tc>
      </w:tr>
      <w:tr w:rsidR="00CE23B7" w:rsidRPr="003416D9" w:rsidTr="00D41C37">
        <w:trPr>
          <w:trHeight w:val="566"/>
        </w:trPr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30" o:spid="_x0000_s1080" type="#_x0000_t67" style="position:absolute;left:0;text-align:left;margin-left:232.55pt;margin-top:2.55pt;width:33.35pt;height:24.2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" adj="10377,5408" strokeweight="1.5pt"/>
              </w:pic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 рассмотрения вопроса комиссия принимает одно из следующих решений:</w:t>
            </w:r>
          </w:p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установить, что муниципальный служащий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соблюдал требования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служебному поведению и (или) требования об урегулировании конфликта интересов;</w:t>
            </w:r>
          </w:p>
          <w:p w:rsidR="00CE23B7" w:rsidRPr="007C3E10" w:rsidRDefault="00CE23B7" w:rsidP="007C3E10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установить, что муниципальный служащий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соблюдал требования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служебному поведению и (или) требования об урегулировании конфликта интересов. В этом случае комиссия рекомендует представителю нанимателя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(работодателю)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указать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муниципальному служащему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недопустимость нарушения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требований к служебному поведению и (или) требований об урегулировании конфликта интересов либо применить к нему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конкретную меру ответственности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E23B7" w:rsidRPr="007C3E10" w:rsidRDefault="00CE23B7" w:rsidP="00F33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20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36-п)</w:t>
            </w:r>
          </w:p>
        </w:tc>
      </w:tr>
      <w:tr w:rsidR="00CE23B7" w:rsidRPr="003416D9" w:rsidTr="00D41C37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Clarendon Extended" w:hAnsi="Clarendon Extended"/>
                <w:b/>
                <w:sz w:val="24"/>
                <w:szCs w:val="24"/>
                <w:lang w:eastAsia="ru-RU"/>
              </w:rPr>
              <w:t>!</w:t>
            </w:r>
            <w:r w:rsidRPr="007C3E10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несоблюдение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муниципальным служащим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ограничений и запретов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требований о предотвращении или об урегулировании конфликта интересов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неисполнение обязанностей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установленных в целях противодействия коррупции, налагаются следующие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взыскания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E23B7" w:rsidRPr="007C3E10" w:rsidRDefault="00CE23B7" w:rsidP="007C3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1) замечание;</w:t>
            </w:r>
          </w:p>
          <w:p w:rsidR="00CE23B7" w:rsidRPr="007C3E10" w:rsidRDefault="00CE23B7" w:rsidP="007C3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2) выговор;</w:t>
            </w:r>
          </w:p>
          <w:p w:rsidR="00CE23B7" w:rsidRPr="007C3E10" w:rsidRDefault="00CE23B7" w:rsidP="007C3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3) увольнение с муниципальной службы по соответствующим основаниям.</w:t>
            </w:r>
          </w:p>
          <w:p w:rsidR="00CE23B7" w:rsidRPr="007C3E10" w:rsidRDefault="00CE23B7" w:rsidP="007C3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статья 27, часть 1 статьи 27.1 Федерального закона от 02.03.2007 № 25-ФЗ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D41C37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3E10">
              <w:rPr>
                <w:rFonts w:ascii="Clarendon Extended" w:hAnsi="Clarendon Extended" w:cs="Arial"/>
                <w:b/>
                <w:sz w:val="20"/>
                <w:szCs w:val="20"/>
                <w:lang w:eastAsia="ru-RU"/>
              </w:rPr>
              <w:t>!</w:t>
            </w:r>
            <w:r w:rsidRPr="007C3E10">
              <w:rPr>
                <w:rFonts w:cs="Arial"/>
                <w:b/>
                <w:sz w:val="20"/>
                <w:szCs w:val="20"/>
                <w:lang w:eastAsia="ru-RU"/>
              </w:rPr>
              <w:t xml:space="preserve">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Непринятие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муниципальным служащим, являющимся стороной конфликта интересов,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 по предотвращению или урегулированию конфликта интересов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является правонарушением, влекущим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увольнение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служащего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связи с утратой доверия</w:t>
            </w:r>
            <w:r w:rsidRPr="007C3E1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CE23B7" w:rsidRPr="007C3E10" w:rsidRDefault="00CE23B7" w:rsidP="007C3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часть 2.3 статьи 14.1, часть 2 статьи 27.1 Федерального закона от 02.03.2007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№ 25-ФЗ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D41C37">
        <w:trPr>
          <w:trHeight w:val="609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29" o:spid="_x0000_s1081" type="#_x0000_t67" style="position:absolute;left:0;text-align:left;margin-left:232.1pt;margin-top:2.95pt;width:33.35pt;height:24.25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" adj="10377,5408" strokeweight="1.5pt"/>
              </w:pic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оформляется протоко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лом, который подписывают члены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омиссии, принимавшие участие в ее заседании, и для руководителя органа носит рекомендательный характер. </w:t>
            </w:r>
          </w:p>
          <w:p w:rsidR="00CE23B7" w:rsidRPr="007C3E10" w:rsidRDefault="00CE23B7" w:rsidP="00F33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30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36-п)</w: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C3E10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протоколе заседания К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омиссии указываются:</w:t>
            </w:r>
          </w:p>
          <w:p w:rsidR="00CE23B7" w:rsidRPr="00F3319A" w:rsidRDefault="00CE23B7" w:rsidP="00F3319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19A">
              <w:rPr>
                <w:rFonts w:ascii="Times New Roman" w:hAnsi="Times New Roman"/>
                <w:sz w:val="24"/>
                <w:szCs w:val="24"/>
                <w:lang w:eastAsia="ru-RU"/>
              </w:rPr>
              <w:t>а) дата заседания Комиссии, фамилии, имена, отчества, должности (звания) членов Комиссии и других лиц, присутствующих на заседании;</w:t>
            </w:r>
          </w:p>
          <w:p w:rsidR="00CE23B7" w:rsidRPr="00F3319A" w:rsidRDefault="00CE23B7" w:rsidP="00F3319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19A">
              <w:rPr>
                <w:rFonts w:ascii="Times New Roman" w:hAnsi="Times New Roman"/>
                <w:sz w:val="24"/>
                <w:szCs w:val="24"/>
                <w:lang w:eastAsia="ru-RU"/>
              </w:rPr>
              <w:t>б) формулировка 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      </w:r>
          </w:p>
          <w:p w:rsidR="00CE23B7" w:rsidRPr="00F3319A" w:rsidRDefault="00CE23B7" w:rsidP="00F3319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19A">
              <w:rPr>
                <w:rFonts w:ascii="Times New Roman" w:hAnsi="Times New Roman"/>
                <w:sz w:val="24"/>
                <w:szCs w:val="24"/>
                <w:lang w:eastAsia="ru-RU"/>
              </w:rPr>
              <w:t>в) предъявляемые к муниципальному служащему претензии, материалы, на которых они основываются;</w:t>
            </w:r>
          </w:p>
          <w:p w:rsidR="00CE23B7" w:rsidRPr="00F3319A" w:rsidRDefault="00CE23B7" w:rsidP="00F3319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19A">
              <w:rPr>
                <w:rFonts w:ascii="Times New Roman" w:hAnsi="Times New Roman"/>
                <w:sz w:val="24"/>
                <w:szCs w:val="24"/>
                <w:lang w:eastAsia="ru-RU"/>
              </w:rPr>
              <w:t>г) содержание  пояснений муниципального служащего и других лиц по существу предъявляемых претензий;</w:t>
            </w:r>
          </w:p>
          <w:p w:rsidR="00CE23B7" w:rsidRPr="00F3319A" w:rsidRDefault="00CE23B7" w:rsidP="00F3319A">
            <w:pPr>
              <w:tabs>
                <w:tab w:val="left" w:pos="1418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19A">
              <w:rPr>
                <w:rFonts w:ascii="Times New Roman" w:hAnsi="Times New Roman"/>
                <w:sz w:val="24"/>
                <w:szCs w:val="24"/>
                <w:lang w:eastAsia="ru-RU"/>
              </w:rPr>
              <w:t>д) фамилии, имена,  отчества выступивших на заседании лиц и краткое изложение их выступлений;</w:t>
            </w:r>
          </w:p>
          <w:p w:rsidR="00CE23B7" w:rsidRPr="00F3319A" w:rsidRDefault="00CE23B7" w:rsidP="00F3319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19A">
              <w:rPr>
                <w:rFonts w:ascii="Times New Roman" w:hAnsi="Times New Roman"/>
                <w:sz w:val="24"/>
                <w:szCs w:val="24"/>
                <w:lang w:eastAsia="ru-RU"/>
              </w:rPr>
              <w:t>е) источник информации, содержащей основания для проведения заседания Комиссии, дата поступления информации в муниципальное образование;</w:t>
            </w:r>
          </w:p>
          <w:p w:rsidR="00CE23B7" w:rsidRPr="00F3319A" w:rsidRDefault="00CE23B7" w:rsidP="00F3319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19A">
              <w:rPr>
                <w:rFonts w:ascii="Times New Roman" w:hAnsi="Times New Roman"/>
                <w:sz w:val="24"/>
                <w:szCs w:val="24"/>
                <w:lang w:eastAsia="ru-RU"/>
              </w:rPr>
              <w:t>ж) другие сведения;</w:t>
            </w:r>
          </w:p>
          <w:p w:rsidR="00CE23B7" w:rsidRPr="00F3319A" w:rsidRDefault="00CE23B7" w:rsidP="00F3319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19A">
              <w:rPr>
                <w:rFonts w:ascii="Times New Roman" w:hAnsi="Times New Roman"/>
                <w:sz w:val="24"/>
                <w:szCs w:val="24"/>
                <w:lang w:eastAsia="ru-RU"/>
              </w:rPr>
              <w:t>з) результаты голосования;</w:t>
            </w:r>
          </w:p>
          <w:p w:rsidR="00CE23B7" w:rsidRPr="00F3319A" w:rsidRDefault="00CE23B7" w:rsidP="00F3319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19A">
              <w:rPr>
                <w:rFonts w:ascii="Times New Roman" w:hAnsi="Times New Roman"/>
                <w:sz w:val="24"/>
                <w:szCs w:val="24"/>
                <w:lang w:eastAsia="ru-RU"/>
              </w:rPr>
              <w:t>и) решения и обоснование его принятия.</w:t>
            </w:r>
          </w:p>
          <w:p w:rsidR="00CE23B7" w:rsidRPr="007C3E10" w:rsidRDefault="00CE23B7" w:rsidP="00F33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31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36-п)</w:t>
            </w:r>
          </w:p>
        </w:tc>
      </w:tr>
      <w:tr w:rsidR="00CE23B7" w:rsidRPr="003416D9" w:rsidTr="00D41C37">
        <w:trPr>
          <w:trHeight w:val="575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28" o:spid="_x0000_s1082" type="#_x0000_t67" style="position:absolute;left:0;text-align:left;margin-left:233.65pt;margin-top:3.25pt;width:33.35pt;height:24.25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" adj="10377,5408" strokeweight="1.5pt"/>
              </w:pic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Копии протокола заседания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7C3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7-дневный срок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заседания направляются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секретарем Комиссии представителю нанимателя (работодателю)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, полностью или в виде выписок из него - муниципальному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служащему, а также по решению К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омиссии - иным заинтересованным лицам.</w:t>
            </w:r>
          </w:p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Копия протокола или выписка из него приобщается к личному делу муниципального служащего.</w:t>
            </w:r>
          </w:p>
          <w:p w:rsidR="00CE23B7" w:rsidRPr="007C3E10" w:rsidRDefault="00CE23B7" w:rsidP="00F33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пункты 33, 37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36-п)</w:t>
            </w:r>
          </w:p>
        </w:tc>
      </w:tr>
      <w:tr w:rsidR="00CE23B7" w:rsidRPr="003416D9" w:rsidTr="00D41C37"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CE23B7" w:rsidRPr="007C3E10" w:rsidRDefault="00CE23B7" w:rsidP="007C3E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CE23B7" w:rsidRPr="003416D9" w:rsidTr="00D41C37">
        <w:trPr>
          <w:trHeight w:val="589"/>
        </w:trPr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CE23B7" w:rsidRPr="007C3E10" w:rsidRDefault="00CE23B7" w:rsidP="007C3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27" o:spid="_x0000_s1083" type="#_x0000_t67" style="position:absolute;left:0;text-align:left;margin-left:233.65pt;margin-top:2.1pt;width:33.35pt;height:24.2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" adj="10377,5408" strokeweight="1.5pt"/>
              </w:pict>
            </w:r>
          </w:p>
        </w:tc>
      </w:tr>
      <w:tr w:rsidR="00CE23B7" w:rsidRPr="003416D9" w:rsidTr="00D41C37">
        <w:tc>
          <w:tcPr>
            <w:tcW w:w="9571" w:type="dxa"/>
            <w:gridSpan w:val="3"/>
          </w:tcPr>
          <w:p w:rsidR="00CE23B7" w:rsidRPr="004C3107" w:rsidRDefault="00CE23B7" w:rsidP="004C3107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3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Представитель нанимателя (работодатель) обязан рассмотреть протокол заседания Комиссии и вправе учесть в пределах своей компетенции содержащиеся в нем </w:t>
            </w:r>
            <w:r w:rsidRPr="004C31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рекомендации </w:t>
            </w:r>
            <w:r w:rsidRPr="004C3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</w:t>
            </w:r>
            <w:r w:rsidRPr="004C31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письменной форме</w:t>
            </w:r>
            <w:r w:rsidRPr="004C3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уведомляет Комиссию </w:t>
            </w:r>
            <w:r w:rsidRPr="004C31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месячный срок</w:t>
            </w:r>
            <w:r w:rsidRPr="004C3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поступления к нему протокола зас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едания К</w:t>
            </w:r>
            <w:r w:rsidRPr="004C3107">
              <w:rPr>
                <w:rFonts w:ascii="Times New Roman" w:hAnsi="Times New Roman"/>
                <w:sz w:val="24"/>
                <w:szCs w:val="24"/>
                <w:lang w:eastAsia="ru-RU"/>
              </w:rPr>
              <w:t>омиссии. Решение представителя нанимателя (работодателя) оглашается на ближайшем заседании Комиссии и принимается к сведению без обсуждения</w:t>
            </w:r>
            <w:r w:rsidRPr="004C310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E23B7" w:rsidRPr="007C3E10" w:rsidRDefault="00CE23B7" w:rsidP="004C3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34</w:t>
            </w:r>
            <w:r w:rsidRPr="007C3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3E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36-п)</w:t>
            </w:r>
          </w:p>
        </w:tc>
      </w:tr>
    </w:tbl>
    <w:p w:rsidR="00CE23B7" w:rsidRPr="007C3E10" w:rsidRDefault="00CE23B7" w:rsidP="007C3E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3B7" w:rsidRPr="007C3E10" w:rsidRDefault="00CE23B7" w:rsidP="007C3E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3B7" w:rsidRPr="007C3E10" w:rsidRDefault="00CE23B7" w:rsidP="007C3E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3B7" w:rsidRPr="007C3E10" w:rsidRDefault="00CE23B7" w:rsidP="007C3E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3B7" w:rsidRPr="007C3E10" w:rsidRDefault="00CE23B7" w:rsidP="007C3E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3B7" w:rsidRPr="007C3E10" w:rsidRDefault="00CE23B7" w:rsidP="007C3E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3B7" w:rsidRPr="007C3E10" w:rsidRDefault="00CE23B7" w:rsidP="007C3E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E23B7" w:rsidRPr="00AF6DAA" w:rsidRDefault="00CE23B7" w:rsidP="00AF6DA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F6DAA">
        <w:rPr>
          <w:rFonts w:ascii="Times New Roman" w:hAnsi="Times New Roman"/>
          <w:b/>
          <w:i/>
          <w:sz w:val="28"/>
          <w:szCs w:val="28"/>
          <w:lang w:eastAsia="ru-RU"/>
        </w:rPr>
        <w:t>Порядок рассмотрения</w:t>
      </w: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К</w:t>
      </w:r>
      <w:r w:rsidRPr="00AF6DAA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омиссией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поступившего представителю нанимателя (работодателю) </w:t>
      </w:r>
      <w:r w:rsidRPr="00AF6DAA">
        <w:rPr>
          <w:rFonts w:ascii="Times New Roman" w:hAnsi="Times New Roman"/>
          <w:b/>
          <w:i/>
          <w:sz w:val="28"/>
          <w:szCs w:val="28"/>
          <w:lang w:eastAsia="ru-RU"/>
        </w:rPr>
        <w:t>уведомления коммерческой или некоммерческой организации о заключении с гражданином, замещавшим должность муниципальной службы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в органе местного самоуправления муниципального образования Оренбургский район, отраслевом (функциональном) органе администрации муниципального образования, наделенного правами юридического лица</w:t>
      </w:r>
      <w:r w:rsidRPr="00AF6DAA">
        <w:rPr>
          <w:rFonts w:ascii="Times New Roman" w:hAnsi="Times New Roman"/>
          <w:b/>
          <w:i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ражданину К</w:t>
      </w:r>
      <w:r w:rsidRPr="00AF6DAA">
        <w:rPr>
          <w:rFonts w:ascii="Times New Roman" w:hAnsi="Times New Roman"/>
          <w:b/>
          <w:i/>
          <w:sz w:val="28"/>
          <w:szCs w:val="28"/>
          <w:lang w:eastAsia="ru-RU"/>
        </w:rPr>
        <w:t>омиссией ранее было отказано во вступлении в трудовые и гражданско-правовые отношения с данной организацией или что вопрос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</w:t>
      </w:r>
      <w:r w:rsidRPr="00AF6DAA">
        <w:rPr>
          <w:rFonts w:ascii="Times New Roman" w:hAnsi="Times New Roman"/>
          <w:b/>
          <w:i/>
          <w:sz w:val="28"/>
          <w:szCs w:val="28"/>
          <w:lang w:eastAsia="ru-RU"/>
        </w:rPr>
        <w:t>омиссией не рассматривался</w:t>
      </w:r>
    </w:p>
    <w:p w:rsidR="00CE23B7" w:rsidRPr="00AF6DAA" w:rsidRDefault="00CE23B7" w:rsidP="00AF6DA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AF6DAA">
        <w:rPr>
          <w:rFonts w:ascii="Times New Roman" w:hAnsi="Times New Roman"/>
          <w:sz w:val="24"/>
          <w:szCs w:val="24"/>
          <w:lang w:eastAsia="ru-RU"/>
        </w:rPr>
        <w:t>(</w:t>
      </w:r>
      <w:r w:rsidRPr="00AF6DAA">
        <w:rPr>
          <w:rFonts w:ascii="Times New Roman" w:hAnsi="Times New Roman"/>
          <w:i/>
          <w:sz w:val="24"/>
          <w:szCs w:val="24"/>
          <w:lang w:eastAsia="ru-RU"/>
        </w:rPr>
        <w:t>основание, предусмотренное подпунктом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«д» пункта 14 </w:t>
      </w:r>
      <w:r w:rsidRPr="00AF6DAA">
        <w:rPr>
          <w:rFonts w:ascii="Times New Roman" w:hAnsi="Times New Roman"/>
          <w:i/>
          <w:sz w:val="24"/>
          <w:szCs w:val="24"/>
          <w:lang w:eastAsia="ru-RU"/>
        </w:rPr>
        <w:t>Положения,</w:t>
      </w:r>
    </w:p>
    <w:p w:rsidR="00CE23B7" w:rsidRPr="00AF6DAA" w:rsidRDefault="00CE23B7" w:rsidP="00AF6D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6DAA">
        <w:rPr>
          <w:rFonts w:ascii="Times New Roman" w:hAnsi="Times New Roman"/>
          <w:i/>
          <w:sz w:val="24"/>
          <w:szCs w:val="24"/>
          <w:lang w:eastAsia="ru-RU"/>
        </w:rPr>
        <w:t xml:space="preserve"> утвержденного </w:t>
      </w:r>
      <w:r>
        <w:rPr>
          <w:rFonts w:ascii="Times New Roman" w:hAnsi="Times New Roman"/>
          <w:i/>
          <w:sz w:val="24"/>
          <w:szCs w:val="24"/>
          <w:lang w:eastAsia="ru-RU"/>
        </w:rPr>
        <w:t>постановлением главы МО Оренбургский район от 20.11.2020 № 36-п</w:t>
      </w:r>
      <w:r w:rsidRPr="00AF6DAA">
        <w:rPr>
          <w:rFonts w:ascii="Times New Roman" w:hAnsi="Times New Roman"/>
          <w:sz w:val="24"/>
          <w:szCs w:val="24"/>
          <w:lang w:eastAsia="ru-RU"/>
        </w:rPr>
        <w:t>)</w:t>
      </w:r>
    </w:p>
    <w:p w:rsidR="00CE23B7" w:rsidRPr="00AF6DAA" w:rsidRDefault="00CE23B7" w:rsidP="00AF6D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0"/>
        <w:gridCol w:w="1895"/>
        <w:gridCol w:w="864"/>
        <w:gridCol w:w="283"/>
        <w:gridCol w:w="900"/>
        <w:gridCol w:w="1994"/>
        <w:gridCol w:w="1775"/>
      </w:tblGrid>
      <w:tr w:rsidR="00CE23B7" w:rsidRPr="003416D9" w:rsidTr="003A3B80">
        <w:trPr>
          <w:trHeight w:val="488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орган местного самоуправления поступает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уведомление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коммерческой или некоммерческой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организации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заключении с гражданином, замещавшим должность муниципальной службы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органе местного самоуправления,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трудового или гражданско-правового договора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выполнение работ (оказание услуг),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если отдельные функции муниципального управления данной организацией входили в его должностные (служебные) обязанности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исполняемые во время замещения должности в органе местного самоуправления, при условии, что указанному гражданину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омиссией ранее было отказано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 вступлении в трудовые и гражданско-правовые отношения с данной организацией или что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или некоммерческой организации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омиссией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рассматривался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23B7" w:rsidRPr="003416D9" w:rsidTr="003A3B80">
        <w:trPr>
          <w:trHeight w:val="606"/>
        </w:trPr>
        <w:tc>
          <w:tcPr>
            <w:tcW w:w="957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64" o:spid="_x0000_s1084" type="#_x0000_t67" style="position:absolute;left:0;text-align:left;margin-left:232.15pt;margin-top:4.85pt;width:33.35pt;height:24.25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" adj="10377,5408" strokeweight="1.5pt"/>
              </w:pict>
            </w:r>
          </w:p>
        </w:tc>
      </w:tr>
      <w:tr w:rsidR="00CE23B7" w:rsidRPr="003416D9" w:rsidTr="003A3B80">
        <w:trPr>
          <w:trHeight w:val="62"/>
        </w:trPr>
        <w:tc>
          <w:tcPr>
            <w:tcW w:w="9571" w:type="dxa"/>
            <w:gridSpan w:val="7"/>
            <w:vAlign w:val="center"/>
          </w:tcPr>
          <w:p w:rsidR="00CE23B7" w:rsidRPr="00AF6DAA" w:rsidRDefault="00CE23B7" w:rsidP="00AF6D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Специалист, ответственный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работу по профилактике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коррупционных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иных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правонарушений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E23B7" w:rsidRPr="00AF6DAA" w:rsidRDefault="00CE23B7" w:rsidP="00AF6D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регистрирует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обращение в журнале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день поступления,</w:t>
            </w:r>
          </w:p>
          <w:p w:rsidR="00CE23B7" w:rsidRPr="00AF6DAA" w:rsidRDefault="00CE23B7" w:rsidP="00AF6D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рассматривает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уведомление,</w:t>
            </w:r>
          </w:p>
          <w:p w:rsidR="00CE23B7" w:rsidRPr="00AF6DAA" w:rsidRDefault="00CE23B7" w:rsidP="00AF6D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готовит мотивированное заключение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соблюдении гражданином, замещавшим должность муниципальной службы в органе местного самоуправления, требований статьи 12 Федерального закона от 25.12.2008 № 273-ФЗ «О противодействии коррупции».</w:t>
            </w:r>
          </w:p>
          <w:p w:rsidR="00CE23B7" w:rsidRPr="00AF6DAA" w:rsidRDefault="00CE23B7" w:rsidP="00943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17.3</w:t>
            </w:r>
            <w:r w:rsidRPr="00AF6DA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3A3B80">
        <w:trPr>
          <w:trHeight w:val="62"/>
        </w:trPr>
        <w:tc>
          <w:tcPr>
            <w:tcW w:w="9571" w:type="dxa"/>
            <w:gridSpan w:val="7"/>
            <w:tcBorders>
              <w:left w:val="nil"/>
              <w:right w:val="nil"/>
            </w:tcBorders>
            <w:vAlign w:val="center"/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3A3B80">
        <w:trPr>
          <w:trHeight w:val="62"/>
        </w:trPr>
        <w:tc>
          <w:tcPr>
            <w:tcW w:w="9571" w:type="dxa"/>
            <w:gridSpan w:val="7"/>
            <w:vAlign w:val="center"/>
          </w:tcPr>
          <w:p w:rsidR="00CE23B7" w:rsidRPr="00AF6DAA" w:rsidRDefault="00CE23B7" w:rsidP="00AF6DA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В ходе рассмотрения уведомления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      </w:r>
          </w:p>
          <w:p w:rsidR="00CE23B7" w:rsidRPr="00AF6DAA" w:rsidRDefault="00CE23B7" w:rsidP="0094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17.4</w:t>
            </w:r>
            <w:r w:rsidRPr="00AF6DA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36-п)</w:t>
            </w:r>
          </w:p>
        </w:tc>
      </w:tr>
      <w:tr w:rsidR="00CE23B7" w:rsidRPr="003416D9" w:rsidTr="003A3B80">
        <w:trPr>
          <w:trHeight w:val="62"/>
        </w:trPr>
        <w:tc>
          <w:tcPr>
            <w:tcW w:w="9571" w:type="dxa"/>
            <w:gridSpan w:val="7"/>
            <w:tcBorders>
              <w:left w:val="nil"/>
              <w:right w:val="nil"/>
            </w:tcBorders>
            <w:vAlign w:val="center"/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3A3B80">
        <w:trPr>
          <w:trHeight w:val="472"/>
        </w:trPr>
        <w:tc>
          <w:tcPr>
            <w:tcW w:w="9571" w:type="dxa"/>
            <w:gridSpan w:val="7"/>
            <w:vAlign w:val="center"/>
          </w:tcPr>
          <w:p w:rsidR="00CE23B7" w:rsidRPr="00AF6DAA" w:rsidRDefault="00CE23B7" w:rsidP="00AF6D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ходе рассмотрения уведомления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необходимо установить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CE23B7" w:rsidRPr="003416D9" w:rsidTr="003A3B80">
        <w:trPr>
          <w:trHeight w:val="62"/>
        </w:trPr>
        <w:tc>
          <w:tcPr>
            <w:tcW w:w="9571" w:type="dxa"/>
            <w:gridSpan w:val="7"/>
            <w:tcBorders>
              <w:left w:val="nil"/>
              <w:right w:val="nil"/>
            </w:tcBorders>
            <w:vAlign w:val="center"/>
          </w:tcPr>
          <w:p w:rsidR="00CE23B7" w:rsidRPr="00AF6DAA" w:rsidRDefault="00CE23B7" w:rsidP="00AF6D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23B7" w:rsidRPr="003416D9" w:rsidTr="003A3B80">
        <w:trPr>
          <w:trHeight w:val="696"/>
        </w:trPr>
        <w:tc>
          <w:tcPr>
            <w:tcW w:w="9571" w:type="dxa"/>
            <w:gridSpan w:val="7"/>
            <w:vAlign w:val="center"/>
          </w:tcPr>
          <w:p w:rsidR="00CE23B7" w:rsidRPr="00AF6DAA" w:rsidRDefault="00CE23B7" w:rsidP="00AF6DA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Входит ли должность, которую замещал бывший муниципальный служащий, в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должностей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коррупционными рисками?</w:t>
            </w: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63" o:spid="_x0000_s1085" type="#_x0000_t32" style="position:absolute;margin-left:49.05pt;margin-top:.85pt;width:101.4pt;height:10.5pt;flip:x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">
                  <v:stroke endarrow="block"/>
                </v:shape>
              </w:pic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62" o:spid="_x0000_s1086" type="#_x0000_t32" style="position:absolute;margin-left:50.15pt;margin-top:.85pt;width:103.45pt;height:10.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">
                  <v:stroke endarrow="block"/>
                </v:shape>
              </w:pic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61" o:spid="_x0000_s1087" type="#_x0000_t32" style="position:absolute;margin-left:44.45pt;margin-top:1.05pt;width:0;height:41.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">
                  <v:stroke endarrow="block"/>
                </v:shape>
              </w:pic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60" o:spid="_x0000_s1088" type="#_x0000_t32" style="position:absolute;margin-left:48.25pt;margin-top:1.05pt;width:0;height:10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">
                  <v:stroke endarrow="block"/>
                </v:shape>
              </w:pic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бращение не рассматривается на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омиссии</w:t>
            </w: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5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истек ли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двухлетний срок со дня увольнения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гражданина с муниципальной службы в данном органе?</w:t>
            </w: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57" o:spid="_x0000_s1089" type="#_x0000_t32" style="position:absolute;margin-left:44.45pt;margin-top:1.15pt;width:105.4pt;height:10.45pt;flip:x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">
                  <v:stroke endarrow="block"/>
                </v:shape>
              </w:pic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56" o:spid="_x0000_s1090" type="#_x0000_t32" style="position:absolute;margin-left:49.55pt;margin-top:1.15pt;width:104.7pt;height:10.45pt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">
                  <v:stroke endarrow="block"/>
                </v:shape>
              </w:pic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55" o:spid="_x0000_s1091" type="#_x0000_t32" style="position:absolute;left:0;text-align:left;margin-left:44.45pt;margin-top:.3pt;width:0;height:42.3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">
                  <v:stroke endarrow="block"/>
                </v:shape>
              </w:pic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54" o:spid="_x0000_s1092" type="#_x0000_t32" style="position:absolute;left:0;text-align:left;margin-left:48.25pt;margin-top:.3pt;width:0;height:13.1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1xoYgIAAHc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">
                  <v:stroke endarrow="block"/>
                </v:shape>
              </w:pic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бращение не рассматривается на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омиссии</w:t>
            </w: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9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2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Имеются ли в должностной инструкции служащего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функции муниципального управления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* в отношении данной организации? Осуществлялись ли им отдельные функции по муниципальному управлению данной организацией при исполнении должностных обязанностей?</w:t>
            </w: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53" o:spid="_x0000_s1093" type="#_x0000_t32" style="position:absolute;left:0;text-align:left;margin-left:48.4pt;margin-top:1.85pt;width:102.7pt;height:11.75pt;flip:x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">
                  <v:stroke endarrow="block"/>
                </v:shape>
              </w:pic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52" o:spid="_x0000_s1094" type="#_x0000_t32" style="position:absolute;left:0;text-align:left;margin-left:50.8pt;margin-top:1.85pt;width:106.8pt;height:11.7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">
                  <v:stroke endarrow="block"/>
                </v:shape>
              </w:pic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51" o:spid="_x0000_s1095" type="#_x0000_t32" style="position:absolute;left:0;text-align:left;margin-left:42.5pt;margin-top:.1pt;width:0;height:40.4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">
                  <v:stroke endarrow="block"/>
                </v:shape>
              </w:pic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50" o:spid="_x0000_s1096" type="#_x0000_t32" style="position:absolute;left:0;text-align:left;margin-left:45.65pt;margin-top:.1pt;width:0;height:11.8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">
                  <v:stroke endarrow="block"/>
                </v:shape>
              </w:pic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Обращение не рассматривается на комиссии</w:t>
            </w: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2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Указанный в уведомлении гражданин обращался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омиссию с обращением о даче согласия? Комиссия дала согласие на его трудоустройство в данной организации?</w:t>
            </w: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49" o:spid="_x0000_s1097" type="#_x0000_t32" style="position:absolute;left:0;text-align:left;margin-left:46.4pt;margin-top:0;width:103.45pt;height:11.8pt;flip:x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ombwIAAIcEAAAOAAAAZHJzL2Uyb0RvYy54bWysVEtu2zAQ3RfoHQjuHVmO7NpC5KCQ7HaR&#10;tgGSHoAWKYsoRRIkY9koCqS9QI7QK3TTRT/IGeQbdUg7TtJ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">
                  <v:stroke endarrow="block"/>
                </v:shape>
              </w:pic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48" o:spid="_x0000_s1098" type="#_x0000_t32" style="position:absolute;left:0;text-align:left;margin-left:49.55pt;margin-top:0;width:107.3pt;height:11.8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">
                  <v:stroke endarrow="block"/>
                </v:shape>
              </w:pic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47" o:spid="_x0000_s1099" type="#_x0000_t32" style="position:absolute;left:0;text-align:left;margin-left:46.4pt;margin-top:.2pt;width:0;height:13.1pt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">
                  <v:stroke endarrow="block"/>
                </v:shape>
              </w:pic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46" o:spid="_x0000_s1100" type="#_x0000_t32" style="position:absolute;left:0;text-align:left;margin-left:48.25pt;margin-top:.2pt;width:0;height:13.1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">
                  <v:stroke endarrow="block"/>
                </v:shape>
              </w:pic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заключении указывается на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необходимость вынести 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рассмот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рение уведомления на заседание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омиссии, а также на несоблюдение гражданином требования статьи 12 Федерального закона № 273-ФЗ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заключении указывается, что обращение бывшего муниципального служащего не требовалось, требования статьи 12 Федерального закона № 273-ФЗ не нарушены,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вынесение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уведомления на рассмотрение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омиссии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нецелесообразно </w:t>
            </w: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4"/>
        </w:trPr>
        <w:tc>
          <w:tcPr>
            <w:tcW w:w="4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45" o:spid="_x0000_s1101" type="#_x0000_t67" style="position:absolute;left:0;text-align:left;margin-left:105.4pt;margin-top:3.3pt;width:33.35pt;height:24.25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" adj="10377,5408" strokeweight="1.5pt"/>
              </w:pic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gridSpan w:val="7"/>
          </w:tcPr>
          <w:p w:rsidR="00CE23B7" w:rsidRPr="00AF6DAA" w:rsidRDefault="00CE23B7" w:rsidP="00AF6DA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Уведомление, мотивированное заключение и другие материалы в течение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рабочих дней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поступления уведомления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представляются председателю К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омиссии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 случае направления запросов уведомление, заключение и другие материалы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представляются председателю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в течение 45 дней со дня поступления уведомления. Указанный срок может быть продлен, но не более чем на 30 дней.</w:t>
            </w:r>
          </w:p>
          <w:p w:rsidR="00CE23B7" w:rsidRPr="00AF6DAA" w:rsidRDefault="00CE23B7" w:rsidP="003A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 17.4</w:t>
            </w:r>
            <w:r w:rsidRPr="00AF6DA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3A3B80">
        <w:trPr>
          <w:trHeight w:val="500"/>
        </w:trPr>
        <w:tc>
          <w:tcPr>
            <w:tcW w:w="9571" w:type="dxa"/>
            <w:gridSpan w:val="7"/>
            <w:tcBorders>
              <w:left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43" o:spid="_x0000_s1102" type="#_x0000_t67" style="position:absolute;left:0;text-align:left;margin-left:233pt;margin-top:-.8pt;width:33.35pt;height:24.25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" adj="10377,5408" strokeweight="1.5pt"/>
              </w:pict>
            </w:r>
          </w:p>
        </w:tc>
      </w:tr>
      <w:tr w:rsidR="00CE23B7" w:rsidRPr="003416D9" w:rsidTr="003A3B80">
        <w:tc>
          <w:tcPr>
            <w:tcW w:w="9571" w:type="dxa"/>
            <w:gridSpan w:val="7"/>
          </w:tcPr>
          <w:p w:rsidR="00CE23B7" w:rsidRPr="00AF6DAA" w:rsidRDefault="00CE23B7" w:rsidP="00AF6D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Председатель К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омиссии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поступлении к нему информации, содержащей 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вания для проведения заседания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омиссии:</w:t>
            </w:r>
          </w:p>
          <w:p w:rsidR="00CE23B7" w:rsidRPr="00AF6DAA" w:rsidRDefault="00CE23B7" w:rsidP="00AF6D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10-дневный срок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назначает дату заседания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омиссии. Уведомление, как правило, рассматривается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очередном (плановом) заседании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омиссии;</w:t>
            </w:r>
          </w:p>
          <w:p w:rsidR="00CE23B7" w:rsidRPr="00AF6DAA" w:rsidRDefault="00CE23B7" w:rsidP="00AF6D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рассматривает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ходатайства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E23B7" w:rsidRPr="00AF6DAA" w:rsidRDefault="00CE23B7" w:rsidP="00AF6D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рассмотрении в ходе заседания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дополнительных материалов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23B7" w:rsidRPr="00AF6DAA" w:rsidRDefault="00CE23B7" w:rsidP="00AF6D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приглашении на заседание К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омиссии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других лиц (помимо членов комиссии).</w:t>
            </w:r>
          </w:p>
          <w:p w:rsidR="00CE23B7" w:rsidRPr="00AF6DAA" w:rsidRDefault="00CE23B7" w:rsidP="0007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18 </w:t>
            </w:r>
            <w:r w:rsidRPr="00AF6DA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3A3B80">
        <w:trPr>
          <w:trHeight w:val="566"/>
        </w:trPr>
        <w:tc>
          <w:tcPr>
            <w:tcW w:w="9571" w:type="dxa"/>
            <w:gridSpan w:val="7"/>
            <w:tcBorders>
              <w:left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42" o:spid="_x0000_s1103" type="#_x0000_t67" style="position:absolute;left:0;text-align:left;margin-left:233pt;margin-top:3.35pt;width:33.35pt;height:24.25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" adj="10377,5408" strokeweight="1.5pt"/>
              </w:pict>
            </w:r>
          </w:p>
        </w:tc>
      </w:tr>
      <w:tr w:rsidR="00CE23B7" w:rsidRPr="003416D9" w:rsidTr="003A3B80">
        <w:tc>
          <w:tcPr>
            <w:tcW w:w="9571" w:type="dxa"/>
            <w:gridSpan w:val="7"/>
          </w:tcPr>
          <w:p w:rsidR="00CE23B7" w:rsidRPr="00AF6DAA" w:rsidRDefault="00CE23B7" w:rsidP="00AF6DA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проводится, как правило, в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присутствии гражданина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замещавшего должность муниципальной службы. </w:t>
            </w:r>
          </w:p>
          <w:p w:rsidR="00CE23B7" w:rsidRPr="00AF6DAA" w:rsidRDefault="00CE23B7" w:rsidP="00AF6DA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может проводиться в его отсутствие, в случае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 </w:t>
            </w:r>
          </w:p>
          <w:p w:rsidR="00CE23B7" w:rsidRPr="00AF6DAA" w:rsidRDefault="00CE23B7" w:rsidP="0007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пункты 15</w:t>
            </w:r>
            <w:r w:rsidRPr="00AF6DA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  <w:r w:rsidRPr="00AF6DA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.1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 главы МО Оренбургский район от 20.11.2020 № 36-п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3A3B80">
        <w:tc>
          <w:tcPr>
            <w:tcW w:w="9571" w:type="dxa"/>
            <w:gridSpan w:val="7"/>
            <w:tcBorders>
              <w:top w:val="nil"/>
              <w:left w:val="nil"/>
              <w:right w:val="nil"/>
            </w:tcBorders>
          </w:tcPr>
          <w:p w:rsidR="00CE23B7" w:rsidRPr="00AF6DAA" w:rsidRDefault="00CE23B7" w:rsidP="00AF6D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c>
          <w:tcPr>
            <w:tcW w:w="9571" w:type="dxa"/>
            <w:gridSpan w:val="7"/>
          </w:tcPr>
          <w:p w:rsidR="00CE23B7" w:rsidRPr="00AF6DAA" w:rsidRDefault="00CE23B7" w:rsidP="00AF6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Clarendon Extended" w:hAnsi="Clarendon Extended"/>
                <w:b/>
                <w:sz w:val="28"/>
                <w:szCs w:val="28"/>
                <w:lang w:eastAsia="ru-RU"/>
              </w:rPr>
              <w:t>!</w:t>
            </w:r>
            <w:r w:rsidRPr="00AF6DAA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Заседание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правомочно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если на нем присутствует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менее 2/3 от общего числа членов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Недопустимо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засе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даний с участием только членов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омиссии, замещающих должности муниципальной службы в органе местного самоуправления.</w:t>
            </w:r>
          </w:p>
        </w:tc>
      </w:tr>
      <w:tr w:rsidR="00CE23B7" w:rsidRPr="003416D9" w:rsidTr="003A3B80">
        <w:tc>
          <w:tcPr>
            <w:tcW w:w="9571" w:type="dxa"/>
            <w:gridSpan w:val="7"/>
            <w:tcBorders>
              <w:left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B7" w:rsidRPr="003416D9" w:rsidTr="003A3B80">
        <w:tc>
          <w:tcPr>
            <w:tcW w:w="9571" w:type="dxa"/>
            <w:gridSpan w:val="7"/>
          </w:tcPr>
          <w:p w:rsidR="00CE23B7" w:rsidRPr="00AF6DAA" w:rsidRDefault="00CE23B7" w:rsidP="00AF6DA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принима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ется тайным голосованием (если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омиссия не примет иное решение) простым большинством голосов прис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утствующих на заседании членов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омиссии.</w:t>
            </w:r>
          </w:p>
        </w:tc>
      </w:tr>
      <w:tr w:rsidR="00CE23B7" w:rsidRPr="003416D9" w:rsidTr="003A3B80">
        <w:trPr>
          <w:trHeight w:val="505"/>
        </w:trPr>
        <w:tc>
          <w:tcPr>
            <w:tcW w:w="9571" w:type="dxa"/>
            <w:gridSpan w:val="7"/>
            <w:tcBorders>
              <w:left w:val="nil"/>
              <w:bottom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Clarendon Extended" w:hAnsi="Clarendon Extended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41" o:spid="_x0000_s1104" type="#_x0000_t67" style="position:absolute;left:0;text-align:left;margin-left:232.55pt;margin-top:.65pt;width:33.35pt;height:24.25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" adj="10377,5408" strokeweight="1.5pt"/>
              </w:pict>
            </w:r>
          </w:p>
        </w:tc>
      </w:tr>
      <w:tr w:rsidR="00CE23B7" w:rsidRPr="003416D9" w:rsidTr="003A3B80">
        <w:tc>
          <w:tcPr>
            <w:tcW w:w="9571" w:type="dxa"/>
            <w:gridSpan w:val="7"/>
          </w:tcPr>
          <w:p w:rsidR="00CE23B7" w:rsidRPr="00AF6DAA" w:rsidRDefault="00CE23B7" w:rsidP="00AF6DA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 рассмо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трения уведомления организации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      </w:r>
          </w:p>
          <w:p w:rsidR="00CE23B7" w:rsidRPr="00AF6DAA" w:rsidRDefault="00CE23B7" w:rsidP="00AF6DA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дать согласие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      </w:r>
          </w:p>
          <w:p w:rsidR="00CE23B7" w:rsidRPr="00AF6DAA" w:rsidRDefault="00CE23B7" w:rsidP="00AF6DA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установить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нарушают требования статьи 12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Федерального закона от 25.12.2008 № 273-ФЗ «О противодейс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твии коррупции». В этом случае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омиссия рекомендует руководителю органа местного самоуправления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проинформировать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указанных обстоятельствах 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органы прокуратуры и уведомившую организацию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E23B7" w:rsidRPr="00AF6DAA" w:rsidRDefault="00CE23B7" w:rsidP="00B165FD">
            <w:pPr>
              <w:spacing w:after="0" w:line="240" w:lineRule="auto"/>
              <w:jc w:val="both"/>
              <w:rPr>
                <w:rFonts w:ascii="Clarendon Extended" w:hAnsi="Clarendon Extended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26 </w:t>
            </w:r>
            <w:r w:rsidRPr="00AF6DA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3A3B80">
        <w:trPr>
          <w:trHeight w:val="625"/>
        </w:trPr>
        <w:tc>
          <w:tcPr>
            <w:tcW w:w="9571" w:type="dxa"/>
            <w:gridSpan w:val="7"/>
            <w:tcBorders>
              <w:left w:val="nil"/>
              <w:right w:val="nil"/>
            </w:tcBorders>
          </w:tcPr>
          <w:p w:rsidR="00CE23B7" w:rsidRPr="00AF6DAA" w:rsidRDefault="00CE23B7" w:rsidP="00AF6DAA">
            <w:pPr>
              <w:spacing w:after="0" w:line="240" w:lineRule="auto"/>
              <w:jc w:val="center"/>
              <w:rPr>
                <w:rFonts w:ascii="Clarendon Extended" w:hAnsi="Clarendon Extended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40" o:spid="_x0000_s1105" type="#_x0000_t67" style="position:absolute;left:0;text-align:left;margin-left:233.65pt;margin-top:2.65pt;width:33.35pt;height:24.25pt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" adj="10377,5408" strokeweight="1.5pt"/>
              </w:pict>
            </w:r>
          </w:p>
        </w:tc>
      </w:tr>
      <w:tr w:rsidR="00CE23B7" w:rsidRPr="003416D9" w:rsidTr="003A3B80">
        <w:tc>
          <w:tcPr>
            <w:tcW w:w="9571" w:type="dxa"/>
            <w:gridSpan w:val="7"/>
          </w:tcPr>
          <w:p w:rsidR="00CE23B7" w:rsidRPr="00AF6DAA" w:rsidRDefault="00CE23B7" w:rsidP="00AF6DA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омиссии оформляется протоко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лом, который подписывают члены К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омиссии, принимавшие участие в ее заседании, и для руководителя органа носит рекомендательный характер. </w:t>
            </w:r>
          </w:p>
          <w:p w:rsidR="00CE23B7" w:rsidRPr="00AF6DAA" w:rsidRDefault="00CE23B7" w:rsidP="00B165FD">
            <w:pPr>
              <w:spacing w:after="0" w:line="240" w:lineRule="auto"/>
              <w:jc w:val="both"/>
              <w:rPr>
                <w:rFonts w:ascii="Clarendon Extended" w:hAnsi="Clarendon Extended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AF6DA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30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3A3B80">
        <w:tc>
          <w:tcPr>
            <w:tcW w:w="9571" w:type="dxa"/>
            <w:gridSpan w:val="7"/>
          </w:tcPr>
          <w:p w:rsidR="00CE23B7" w:rsidRPr="00AF6DAA" w:rsidRDefault="00CE23B7" w:rsidP="00AF6DA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В протоколе заседания К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омиссии указываются:</w:t>
            </w:r>
          </w:p>
          <w:p w:rsidR="00CE23B7" w:rsidRPr="00B165FD" w:rsidRDefault="00CE23B7" w:rsidP="00B165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5FD">
              <w:rPr>
                <w:rFonts w:ascii="Times New Roman" w:hAnsi="Times New Roman"/>
                <w:sz w:val="24"/>
                <w:szCs w:val="24"/>
                <w:lang w:eastAsia="ru-RU"/>
              </w:rPr>
              <w:t>а) дата заседания Комиссии, фамилии, имена, отчества, должности (звания) членов Комиссии и других лиц, присутствующих на заседании;</w:t>
            </w:r>
          </w:p>
          <w:p w:rsidR="00CE23B7" w:rsidRPr="00B165FD" w:rsidRDefault="00CE23B7" w:rsidP="00B165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5FD">
              <w:rPr>
                <w:rFonts w:ascii="Times New Roman" w:hAnsi="Times New Roman"/>
                <w:sz w:val="24"/>
                <w:szCs w:val="24"/>
                <w:lang w:eastAsia="ru-RU"/>
              </w:rPr>
              <w:t>б) формулировка 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      </w:r>
          </w:p>
          <w:p w:rsidR="00CE23B7" w:rsidRPr="00B165FD" w:rsidRDefault="00CE23B7" w:rsidP="00B165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5FD">
              <w:rPr>
                <w:rFonts w:ascii="Times New Roman" w:hAnsi="Times New Roman"/>
                <w:sz w:val="24"/>
                <w:szCs w:val="24"/>
                <w:lang w:eastAsia="ru-RU"/>
              </w:rPr>
              <w:t>в) предъявляемые к муниципальному служащему претензии, материалы, на которых они основываются;</w:t>
            </w:r>
          </w:p>
          <w:p w:rsidR="00CE23B7" w:rsidRPr="00B165FD" w:rsidRDefault="00CE23B7" w:rsidP="00B165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5FD">
              <w:rPr>
                <w:rFonts w:ascii="Times New Roman" w:hAnsi="Times New Roman"/>
                <w:sz w:val="24"/>
                <w:szCs w:val="24"/>
                <w:lang w:eastAsia="ru-RU"/>
              </w:rPr>
              <w:t>г) содержание  пояснений муниципального служащего и других лиц по существу предъявляемых претензий;</w:t>
            </w:r>
          </w:p>
          <w:p w:rsidR="00CE23B7" w:rsidRPr="00B165FD" w:rsidRDefault="00CE23B7" w:rsidP="00B165FD">
            <w:pPr>
              <w:tabs>
                <w:tab w:val="left" w:pos="1418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5FD">
              <w:rPr>
                <w:rFonts w:ascii="Times New Roman" w:hAnsi="Times New Roman"/>
                <w:sz w:val="24"/>
                <w:szCs w:val="24"/>
                <w:lang w:eastAsia="ru-RU"/>
              </w:rPr>
              <w:t>д) фамилии, имена,  отчества выступивших на заседании лиц и краткое изложение их выступлений;</w:t>
            </w:r>
          </w:p>
          <w:p w:rsidR="00CE23B7" w:rsidRPr="00B165FD" w:rsidRDefault="00CE23B7" w:rsidP="00B165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5FD">
              <w:rPr>
                <w:rFonts w:ascii="Times New Roman" w:hAnsi="Times New Roman"/>
                <w:sz w:val="24"/>
                <w:szCs w:val="24"/>
                <w:lang w:eastAsia="ru-RU"/>
              </w:rPr>
              <w:t>е) источник информации, содержащей основания для проведения заседания Комиссии, дата поступления информации в муниципальное образование;</w:t>
            </w:r>
          </w:p>
          <w:p w:rsidR="00CE23B7" w:rsidRPr="00B165FD" w:rsidRDefault="00CE23B7" w:rsidP="00B165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5FD">
              <w:rPr>
                <w:rFonts w:ascii="Times New Roman" w:hAnsi="Times New Roman"/>
                <w:sz w:val="24"/>
                <w:szCs w:val="24"/>
                <w:lang w:eastAsia="ru-RU"/>
              </w:rPr>
              <w:t>ж) другие сведения;</w:t>
            </w:r>
          </w:p>
          <w:p w:rsidR="00CE23B7" w:rsidRPr="00B165FD" w:rsidRDefault="00CE23B7" w:rsidP="00B165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5FD">
              <w:rPr>
                <w:rFonts w:ascii="Times New Roman" w:hAnsi="Times New Roman"/>
                <w:sz w:val="24"/>
                <w:szCs w:val="24"/>
                <w:lang w:eastAsia="ru-RU"/>
              </w:rPr>
              <w:t>з) результаты голосования;</w:t>
            </w:r>
          </w:p>
          <w:p w:rsidR="00CE23B7" w:rsidRPr="00B165FD" w:rsidRDefault="00CE23B7" w:rsidP="00B165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5FD">
              <w:rPr>
                <w:rFonts w:ascii="Times New Roman" w:hAnsi="Times New Roman"/>
                <w:sz w:val="24"/>
                <w:szCs w:val="24"/>
                <w:lang w:eastAsia="ru-RU"/>
              </w:rPr>
              <w:t>и) решения и обоснование его принятия.</w:t>
            </w:r>
          </w:p>
          <w:p w:rsidR="00CE23B7" w:rsidRPr="00AF6DAA" w:rsidRDefault="00CE23B7" w:rsidP="00B165FD">
            <w:pPr>
              <w:spacing w:after="0" w:line="240" w:lineRule="auto"/>
              <w:jc w:val="both"/>
              <w:rPr>
                <w:rFonts w:ascii="Clarendon Extended" w:hAnsi="Clarendon Extended"/>
                <w:sz w:val="24"/>
                <w:szCs w:val="24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AF6DA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31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23B7" w:rsidRPr="003416D9" w:rsidTr="003A3B80">
        <w:trPr>
          <w:trHeight w:val="538"/>
        </w:trPr>
        <w:tc>
          <w:tcPr>
            <w:tcW w:w="9571" w:type="dxa"/>
            <w:gridSpan w:val="7"/>
            <w:tcBorders>
              <w:left w:val="nil"/>
              <w:right w:val="nil"/>
            </w:tcBorders>
          </w:tcPr>
          <w:p w:rsidR="00CE23B7" w:rsidRPr="00AF6DAA" w:rsidRDefault="00CE23B7" w:rsidP="00AF6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низ 39" o:spid="_x0000_s1106" type="#_x0000_t67" style="position:absolute;left:0;text-align:left;margin-left:233.65pt;margin-top:1.65pt;width:33.35pt;height:24.25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" adj="10377,5408" strokeweight="1.5pt"/>
              </w:pict>
            </w:r>
          </w:p>
        </w:tc>
      </w:tr>
      <w:tr w:rsidR="00CE23B7" w:rsidRPr="003416D9" w:rsidTr="003A3B80">
        <w:tc>
          <w:tcPr>
            <w:tcW w:w="9571" w:type="dxa"/>
            <w:gridSpan w:val="7"/>
          </w:tcPr>
          <w:p w:rsidR="00CE23B7" w:rsidRPr="00AF6DAA" w:rsidRDefault="00CE23B7" w:rsidP="00B165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5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Копии протокола заседания Комиссии </w:t>
            </w:r>
            <w:r w:rsidRPr="00B165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7-дневный срок</w:t>
            </w:r>
            <w:r w:rsidRPr="00B165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заседания направляются секретарем Комиссии представителю нанимателя (работодателю), полностью или в виде выписок из него – муниципальному служащему, а также по решению Комиссии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иным заинтересованным лицам.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 К</w:t>
            </w:r>
            <w:r w:rsidRPr="00AF6D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омиссии доводится до сведения организации, направившей уведомление</w:t>
            </w: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E23B7" w:rsidRPr="00AF6DAA" w:rsidRDefault="00CE23B7" w:rsidP="00B16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AF6DA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AF6DA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пункт 33 Положения, утвержденного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постановлением главы МО Оренбургский район от 20.11.2020 № 36-п)</w:t>
            </w:r>
          </w:p>
        </w:tc>
      </w:tr>
    </w:tbl>
    <w:p w:rsidR="00CE23B7" w:rsidRPr="00AF6DAA" w:rsidRDefault="00CE23B7" w:rsidP="00AF6D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3B7" w:rsidRPr="00AF6DAA" w:rsidRDefault="00CE23B7" w:rsidP="00AF6D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AF6DAA">
        <w:rPr>
          <w:rFonts w:ascii="Arial" w:hAnsi="Arial" w:cs="Arial"/>
          <w:b/>
          <w:lang w:eastAsia="ru-RU"/>
        </w:rPr>
        <w:t xml:space="preserve">* </w:t>
      </w:r>
      <w:r w:rsidRPr="00AF6DAA">
        <w:rPr>
          <w:rFonts w:ascii="Times New Roman" w:hAnsi="Times New Roman"/>
          <w:b/>
          <w:lang w:eastAsia="ru-RU"/>
        </w:rPr>
        <w:t>Функции муниципального управления организацией</w:t>
      </w:r>
      <w:r w:rsidRPr="00AF6DAA">
        <w:rPr>
          <w:rFonts w:ascii="Times New Roman" w:hAnsi="Times New Roman"/>
          <w:lang w:eastAsia="ru-RU"/>
        </w:rPr>
        <w:t xml:space="preserve"> –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 </w:t>
      </w: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F6DAA">
        <w:rPr>
          <w:rFonts w:ascii="Times New Roman" w:hAnsi="Times New Roman"/>
          <w:lang w:eastAsia="ru-RU"/>
        </w:rPr>
        <w:t>(</w:t>
      </w:r>
      <w:r w:rsidRPr="00AF6DAA">
        <w:rPr>
          <w:rFonts w:ascii="Times New Roman" w:hAnsi="Times New Roman"/>
          <w:i/>
          <w:lang w:eastAsia="ru-RU"/>
        </w:rPr>
        <w:t>статья 1 Федерального закона от 25.12.2008 № 273-ФЗ «О противодействии коррупции»</w:t>
      </w:r>
      <w:r w:rsidRPr="00AF6DAA">
        <w:rPr>
          <w:rFonts w:ascii="Times New Roman" w:hAnsi="Times New Roman"/>
          <w:lang w:eastAsia="ru-RU"/>
        </w:rPr>
        <w:t>)</w:t>
      </w: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AF6DAA">
        <w:rPr>
          <w:rFonts w:ascii="Times New Roman" w:hAnsi="Times New Roman"/>
          <w:lang w:eastAsia="ru-RU"/>
        </w:rPr>
        <w:t>Осуществление функций муниципального управления предполагает, в том числе:</w:t>
      </w: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F6DAA">
        <w:rPr>
          <w:rFonts w:ascii="Times New Roman" w:hAnsi="Times New Roman"/>
          <w:lang w:eastAsia="ru-RU"/>
        </w:rPr>
        <w:t>- осуществление муниципального контроля;</w:t>
      </w: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F6DAA">
        <w:rPr>
          <w:rFonts w:ascii="Times New Roman" w:hAnsi="Times New Roman"/>
          <w:lang w:eastAsia="ru-RU"/>
        </w:rPr>
        <w:t>- 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F6DAA">
        <w:rPr>
          <w:rFonts w:ascii="Times New Roman" w:hAnsi="Times New Roman"/>
          <w:lang w:eastAsia="ru-RU"/>
        </w:rPr>
        <w:t>- размещение заказов на поставку товаров, выполнение работ и оказание услуг для муниципальных нужд</w:t>
      </w:r>
      <w:r>
        <w:rPr>
          <w:rFonts w:ascii="Times New Roman" w:hAnsi="Times New Roman"/>
          <w:lang w:eastAsia="ru-RU"/>
        </w:rPr>
        <w:t>, в том числе участие в работе К</w:t>
      </w:r>
      <w:r w:rsidRPr="00AF6DAA">
        <w:rPr>
          <w:rFonts w:ascii="Times New Roman" w:hAnsi="Times New Roman"/>
          <w:lang w:eastAsia="ru-RU"/>
        </w:rPr>
        <w:t>омиссии по размещению заказов;</w:t>
      </w: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F6DAA">
        <w:rPr>
          <w:rFonts w:ascii="Times New Roman" w:hAnsi="Times New Roman"/>
          <w:lang w:eastAsia="ru-RU"/>
        </w:rPr>
        <w:t>- организацию продажи приватизируемого муниципального имущества, иного имущества, а также права на заключение договоров аренды земельных участков, находящихся в муниципальной собственности;</w:t>
      </w: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F6DAA">
        <w:rPr>
          <w:rFonts w:ascii="Times New Roman" w:hAnsi="Times New Roman"/>
          <w:lang w:eastAsia="ru-RU"/>
        </w:rPr>
        <w:t>- лицензирование отдельных видов деятельности, выдача разрешений на отдельные виды работ и иные действия;</w:t>
      </w: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F6DAA">
        <w:rPr>
          <w:rFonts w:ascii="Times New Roman" w:hAnsi="Times New Roman"/>
          <w:lang w:eastAsia="ru-RU"/>
        </w:rPr>
        <w:t>- проведение экспертизы и выдача заключений;</w:t>
      </w: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F6DAA">
        <w:rPr>
          <w:rFonts w:ascii="Times New Roman" w:hAnsi="Times New Roman"/>
          <w:lang w:eastAsia="ru-RU"/>
        </w:rPr>
        <w:t>- возбуждение и рассмотрение дел об административных правонарушениях, проведение административного расследования;</w:t>
      </w: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F6DAA">
        <w:rPr>
          <w:rFonts w:ascii="Times New Roman" w:hAnsi="Times New Roman"/>
          <w:lang w:eastAsia="ru-RU"/>
        </w:rPr>
        <w:t>- представление в судебных органах прав и законных интересов Российской Федерации, муниципальных образований и т.п.</w:t>
      </w: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F6DAA">
        <w:rPr>
          <w:rFonts w:ascii="Times New Roman" w:hAnsi="Times New Roman"/>
          <w:i/>
          <w:lang w:eastAsia="ru-RU"/>
        </w:rPr>
        <w:t>(Аналогично функциям, указанным в Обзоре типовых ситуаций конфликта интересов на государственной службе Российской Федерации и порядка их урегулирования, Минтруд России, 2012 год)</w:t>
      </w: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AF6DAA">
        <w:rPr>
          <w:rFonts w:ascii="Times New Roman" w:hAnsi="Times New Roman"/>
          <w:lang w:eastAsia="ru-RU"/>
        </w:rPr>
        <w:t xml:space="preserve"> </w:t>
      </w:r>
    </w:p>
    <w:p w:rsidR="00CE23B7" w:rsidRPr="00AF6DAA" w:rsidRDefault="00CE23B7" w:rsidP="00AF6DAA">
      <w:pPr>
        <w:autoSpaceDE w:val="0"/>
        <w:autoSpaceDN w:val="0"/>
        <w:adjustRightInd w:val="0"/>
        <w:spacing w:after="0" w:line="240" w:lineRule="auto"/>
        <w:ind w:firstLine="510"/>
        <w:jc w:val="both"/>
        <w:outlineLvl w:val="0"/>
        <w:rPr>
          <w:rFonts w:ascii="Times New Roman" w:hAnsi="Times New Roman"/>
          <w:lang w:eastAsia="ru-RU"/>
        </w:rPr>
      </w:pPr>
      <w:r w:rsidRPr="00AF6DAA">
        <w:rPr>
          <w:rFonts w:ascii="Times New Roman" w:hAnsi="Times New Roman"/>
          <w:lang w:eastAsia="ru-RU"/>
        </w:rPr>
        <w:t>У представителя нанимателя (работодателя) обязанность в десятидневный срок сообщать о заключении трудового договора (служебного контракта) с бывшим муниципальным служащим, замещавшим должность, включенную в перечень должностей с коррупционными рисками, представителю нанимателя муниципального служащего по последнему месту его службы не возникает в том случае, если бывший служащий осуществляет свою служебную (трудовую) деятельность в государственном или муниципальном органе.</w:t>
      </w:r>
    </w:p>
    <w:p w:rsidR="00CE23B7" w:rsidRPr="00AF6DAA" w:rsidRDefault="00CE23B7" w:rsidP="00AF6DAA">
      <w:pPr>
        <w:spacing w:after="0" w:line="240" w:lineRule="auto"/>
        <w:jc w:val="both"/>
        <w:rPr>
          <w:rFonts w:ascii="Times New Roman" w:hAnsi="Times New Roman"/>
          <w:i/>
          <w:lang w:eastAsia="ru-RU"/>
        </w:rPr>
      </w:pPr>
      <w:r w:rsidRPr="00AF6DAA">
        <w:rPr>
          <w:rFonts w:ascii="Times New Roman" w:hAnsi="Times New Roman"/>
          <w:i/>
          <w:lang w:eastAsia="ru-RU"/>
        </w:rPr>
        <w:t xml:space="preserve">(Раздел </w:t>
      </w:r>
      <w:r w:rsidRPr="00AF6DAA">
        <w:rPr>
          <w:rFonts w:ascii="Times New Roman" w:hAnsi="Times New Roman"/>
          <w:i/>
          <w:lang w:val="en-US" w:eastAsia="ru-RU"/>
        </w:rPr>
        <w:t>IV</w:t>
      </w:r>
      <w:r w:rsidRPr="00AF6DAA">
        <w:rPr>
          <w:rFonts w:ascii="Times New Roman" w:hAnsi="Times New Roman"/>
          <w:i/>
          <w:lang w:eastAsia="ru-RU"/>
        </w:rPr>
        <w:t xml:space="preserve"> Разъяснений по применению Федерального закона от 3 декабря 2012 г. № 230-ФЗ «О контроле за соответствием расходов лиц, замещающих государственные должности, и иных лиц их доходам» и иных нормативных правовых актов в сфере противодействия коррупции, письмо Минтруда РФ от 18 июля 2013 г. N 18-2/10/2-4038)</w:t>
      </w:r>
    </w:p>
    <w:p w:rsidR="00CE23B7" w:rsidRPr="00AF6DAA" w:rsidRDefault="00CE23B7" w:rsidP="00AF6DA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23B7" w:rsidRPr="00AF6DAA" w:rsidRDefault="00CE23B7" w:rsidP="00AF6DA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23B7" w:rsidRPr="00AF6DAA" w:rsidRDefault="00CE23B7" w:rsidP="00AF6DA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23B7" w:rsidRPr="00AF6DAA" w:rsidRDefault="00CE23B7" w:rsidP="00AF6DA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23B7" w:rsidRPr="00AF6DAA" w:rsidRDefault="00CE23B7" w:rsidP="00AF6DA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23B7" w:rsidRPr="00E46AAA" w:rsidRDefault="00CE23B7" w:rsidP="00E46A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sectPr w:rsidR="00CE23B7" w:rsidRPr="00E46AAA" w:rsidSect="009A7432">
      <w:headerReference w:type="even" r:id="rId7"/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3B7" w:rsidRDefault="00CE23B7" w:rsidP="00A51DC9">
      <w:pPr>
        <w:spacing w:after="0" w:line="240" w:lineRule="auto"/>
      </w:pPr>
      <w:r>
        <w:separator/>
      </w:r>
    </w:p>
  </w:endnote>
  <w:endnote w:type="continuationSeparator" w:id="0">
    <w:p w:rsidR="00CE23B7" w:rsidRDefault="00CE23B7" w:rsidP="00A5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rendon Extended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3B7" w:rsidRDefault="00CE23B7" w:rsidP="00A51DC9">
      <w:pPr>
        <w:spacing w:after="0" w:line="240" w:lineRule="auto"/>
      </w:pPr>
      <w:r>
        <w:separator/>
      </w:r>
    </w:p>
  </w:footnote>
  <w:footnote w:type="continuationSeparator" w:id="0">
    <w:p w:rsidR="00CE23B7" w:rsidRDefault="00CE23B7" w:rsidP="00A5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3B7" w:rsidRDefault="00CE23B7" w:rsidP="008362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23B7" w:rsidRDefault="00CE23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3B7" w:rsidRDefault="00CE23B7" w:rsidP="008362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:rsidR="00CE23B7" w:rsidRDefault="00CE23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4C0D"/>
    <w:multiLevelType w:val="hybridMultilevel"/>
    <w:tmpl w:val="716C9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23331"/>
    <w:multiLevelType w:val="hybridMultilevel"/>
    <w:tmpl w:val="50A8AEEE"/>
    <w:lvl w:ilvl="0" w:tplc="0419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58AE4BA9"/>
    <w:multiLevelType w:val="hybridMultilevel"/>
    <w:tmpl w:val="E774D848"/>
    <w:lvl w:ilvl="0" w:tplc="ADCCDB2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D3B1483"/>
    <w:multiLevelType w:val="hybridMultilevel"/>
    <w:tmpl w:val="5776C0B2"/>
    <w:lvl w:ilvl="0" w:tplc="CB3E9F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68F"/>
    <w:rsid w:val="00070EA6"/>
    <w:rsid w:val="000A6846"/>
    <w:rsid w:val="000B49AB"/>
    <w:rsid w:val="000E1E69"/>
    <w:rsid w:val="000F3985"/>
    <w:rsid w:val="00104F28"/>
    <w:rsid w:val="00105A7B"/>
    <w:rsid w:val="00133329"/>
    <w:rsid w:val="00133CC8"/>
    <w:rsid w:val="00134CBC"/>
    <w:rsid w:val="001876BF"/>
    <w:rsid w:val="00190EE7"/>
    <w:rsid w:val="001A69D3"/>
    <w:rsid w:val="00201D8C"/>
    <w:rsid w:val="00250059"/>
    <w:rsid w:val="002E268F"/>
    <w:rsid w:val="002F228D"/>
    <w:rsid w:val="002F23FF"/>
    <w:rsid w:val="00302EBE"/>
    <w:rsid w:val="003103D2"/>
    <w:rsid w:val="003416D9"/>
    <w:rsid w:val="003444B0"/>
    <w:rsid w:val="00396B7B"/>
    <w:rsid w:val="0039713D"/>
    <w:rsid w:val="00397BEA"/>
    <w:rsid w:val="003A3B80"/>
    <w:rsid w:val="003C3B8F"/>
    <w:rsid w:val="00412F6E"/>
    <w:rsid w:val="00423A06"/>
    <w:rsid w:val="00425F1A"/>
    <w:rsid w:val="004714DA"/>
    <w:rsid w:val="0049608D"/>
    <w:rsid w:val="004C1240"/>
    <w:rsid w:val="004C3107"/>
    <w:rsid w:val="004D084C"/>
    <w:rsid w:val="004E0AE6"/>
    <w:rsid w:val="004E10A9"/>
    <w:rsid w:val="004E26A3"/>
    <w:rsid w:val="004E7861"/>
    <w:rsid w:val="00504D11"/>
    <w:rsid w:val="00524970"/>
    <w:rsid w:val="00543ADE"/>
    <w:rsid w:val="00553B30"/>
    <w:rsid w:val="00574B50"/>
    <w:rsid w:val="00575B47"/>
    <w:rsid w:val="00591A8D"/>
    <w:rsid w:val="005A6F53"/>
    <w:rsid w:val="005C2D26"/>
    <w:rsid w:val="005F128B"/>
    <w:rsid w:val="006059DA"/>
    <w:rsid w:val="00622208"/>
    <w:rsid w:val="00684E4C"/>
    <w:rsid w:val="006C2ACE"/>
    <w:rsid w:val="0075102B"/>
    <w:rsid w:val="007511A0"/>
    <w:rsid w:val="007C3E10"/>
    <w:rsid w:val="007C626E"/>
    <w:rsid w:val="007D5356"/>
    <w:rsid w:val="00816B4B"/>
    <w:rsid w:val="00836239"/>
    <w:rsid w:val="00863D82"/>
    <w:rsid w:val="0087442E"/>
    <w:rsid w:val="00874BCD"/>
    <w:rsid w:val="0088755A"/>
    <w:rsid w:val="008B09DE"/>
    <w:rsid w:val="008F3405"/>
    <w:rsid w:val="0092284B"/>
    <w:rsid w:val="00924D3A"/>
    <w:rsid w:val="00943760"/>
    <w:rsid w:val="009648C8"/>
    <w:rsid w:val="00972B82"/>
    <w:rsid w:val="009A7432"/>
    <w:rsid w:val="009D2F5A"/>
    <w:rsid w:val="009F4229"/>
    <w:rsid w:val="00A17484"/>
    <w:rsid w:val="00A51DC9"/>
    <w:rsid w:val="00A810D9"/>
    <w:rsid w:val="00AA5130"/>
    <w:rsid w:val="00AB0126"/>
    <w:rsid w:val="00AB456C"/>
    <w:rsid w:val="00AC1BA9"/>
    <w:rsid w:val="00AC6CF3"/>
    <w:rsid w:val="00AD23F6"/>
    <w:rsid w:val="00AE2883"/>
    <w:rsid w:val="00AF393E"/>
    <w:rsid w:val="00AF6DAA"/>
    <w:rsid w:val="00B165FD"/>
    <w:rsid w:val="00BA7E39"/>
    <w:rsid w:val="00BB6E9D"/>
    <w:rsid w:val="00BC0909"/>
    <w:rsid w:val="00C3066E"/>
    <w:rsid w:val="00C53405"/>
    <w:rsid w:val="00C74A3A"/>
    <w:rsid w:val="00C777DF"/>
    <w:rsid w:val="00C933CE"/>
    <w:rsid w:val="00CE23B7"/>
    <w:rsid w:val="00D13BAB"/>
    <w:rsid w:val="00D361A7"/>
    <w:rsid w:val="00D41C37"/>
    <w:rsid w:val="00D51E32"/>
    <w:rsid w:val="00D55566"/>
    <w:rsid w:val="00D73EA8"/>
    <w:rsid w:val="00DA117B"/>
    <w:rsid w:val="00DA4AC1"/>
    <w:rsid w:val="00E41FBB"/>
    <w:rsid w:val="00E46AAA"/>
    <w:rsid w:val="00E81E7C"/>
    <w:rsid w:val="00F32E26"/>
    <w:rsid w:val="00F3319A"/>
    <w:rsid w:val="00F6076F"/>
    <w:rsid w:val="00F80DB3"/>
    <w:rsid w:val="00F900F6"/>
    <w:rsid w:val="00F91F17"/>
    <w:rsid w:val="00F97845"/>
    <w:rsid w:val="00FB3F59"/>
    <w:rsid w:val="00FC361A"/>
    <w:rsid w:val="00FC657D"/>
    <w:rsid w:val="00FD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B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102B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4E0AE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E0AE6"/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rsid w:val="00A5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1D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1DC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2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D3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9A74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361</TotalTime>
  <Pages>29</Pages>
  <Words>9888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Наталья Алексеевна</dc:creator>
  <cp:keywords/>
  <dc:description/>
  <cp:lastModifiedBy>Admin</cp:lastModifiedBy>
  <cp:revision>14</cp:revision>
  <cp:lastPrinted>2020-11-19T06:26:00Z</cp:lastPrinted>
  <dcterms:created xsi:type="dcterms:W3CDTF">2020-11-05T07:49:00Z</dcterms:created>
  <dcterms:modified xsi:type="dcterms:W3CDTF">2020-11-27T07:36:00Z</dcterms:modified>
</cp:coreProperties>
</file>